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5BD5" w14:textId="5AA8D1ED" w:rsidR="00DE52E5" w:rsidRDefault="00DE52E5">
      <w:pPr>
        <w:rPr>
          <w:b/>
          <w:caps/>
          <w:u w:val="single"/>
        </w:rPr>
        <w:sectPr w:rsidR="00DE52E5" w:rsidSect="007143BF">
          <w:footerReference w:type="default" r:id="rId8"/>
          <w:pgSz w:w="12240" w:h="15840"/>
          <w:pgMar w:top="994" w:right="1080" w:bottom="1440" w:left="1080" w:header="720" w:footer="720" w:gutter="0"/>
          <w:cols w:space="720"/>
          <w:docGrid w:linePitch="360"/>
        </w:sectPr>
      </w:pPr>
    </w:p>
    <w:p w14:paraId="0E8AEEE6" w14:textId="52D15DC5" w:rsidR="00BE63CB" w:rsidRPr="00E14D6B" w:rsidRDefault="00DE52E5">
      <w:pPr>
        <w:rPr>
          <w:b/>
          <w:caps/>
          <w:u w:val="single"/>
        </w:rPr>
      </w:pPr>
      <w:r>
        <w:rPr>
          <w:noProof/>
        </w:rPr>
        <w:drawing>
          <wp:anchor distT="0" distB="0" distL="114300" distR="114300" simplePos="0" relativeHeight="251661312" behindDoc="0" locked="0" layoutInCell="1" allowOverlap="1" wp14:anchorId="187623D1" wp14:editId="1350785A">
            <wp:simplePos x="0" y="0"/>
            <wp:positionH relativeFrom="column">
              <wp:posOffset>325755</wp:posOffset>
            </wp:positionH>
            <wp:positionV relativeFrom="paragraph">
              <wp:posOffset>81492</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05495645" w14:textId="77777777" w:rsidR="00DE52E5" w:rsidRDefault="00DE52E5">
      <w:pPr>
        <w:jc w:val="center"/>
        <w:rPr>
          <w:b/>
          <w:caps/>
          <w:u w:val="single"/>
        </w:rPr>
      </w:pPr>
    </w:p>
    <w:p w14:paraId="2DFAB604" w14:textId="77777777" w:rsidR="00DE52E5" w:rsidRDefault="00DE52E5" w:rsidP="00DE52E5">
      <w:pPr>
        <w:pStyle w:val="RBBasic"/>
        <w:spacing w:after="0"/>
        <w:jc w:val="center"/>
        <w:rPr>
          <w:b/>
        </w:rPr>
      </w:pPr>
    </w:p>
    <w:p w14:paraId="697F5979" w14:textId="30EC2B3E" w:rsidR="00DE52E5" w:rsidRPr="00E14D6B" w:rsidRDefault="00DE52E5" w:rsidP="00DE52E5">
      <w:pPr>
        <w:pStyle w:val="RBBasic"/>
        <w:spacing w:after="0"/>
        <w:jc w:val="center"/>
      </w:pPr>
      <w:r w:rsidRPr="00E14D6B">
        <w:rPr>
          <w:b/>
        </w:rPr>
        <w:t>Massachusetts Institute of Technology</w:t>
      </w:r>
      <w:r w:rsidRPr="00E14D6B">
        <w:br/>
        <w:t>Committee on the Use of</w:t>
      </w:r>
      <w:r w:rsidRPr="00E14D6B">
        <w:br/>
        <w:t>Humans as Experimental Subjects</w:t>
      </w:r>
    </w:p>
    <w:p w14:paraId="0E460C25" w14:textId="77777777" w:rsidR="00DE52E5" w:rsidRDefault="00DE52E5" w:rsidP="00DE52E5">
      <w:pPr>
        <w:jc w:val="center"/>
      </w:pPr>
      <w:r w:rsidRPr="00E14D6B">
        <w:t>COUHES</w:t>
      </w:r>
    </w:p>
    <w:p w14:paraId="0539428C" w14:textId="77777777" w:rsidR="00DE52E5" w:rsidRDefault="00DE52E5" w:rsidP="00DE52E5"/>
    <w:p w14:paraId="659AD77D" w14:textId="09BDD642" w:rsidR="00DE52E5" w:rsidRPr="00E14D6B" w:rsidRDefault="00DE52E5" w:rsidP="00DE52E5">
      <w:pPr>
        <w:pStyle w:val="NoSpacing"/>
        <w:jc w:val="center"/>
        <w:rPr>
          <w:b/>
          <w:szCs w:val="24"/>
        </w:rPr>
      </w:pPr>
      <w:r w:rsidRPr="00E14D6B">
        <w:rPr>
          <w:b/>
          <w:szCs w:val="24"/>
        </w:rPr>
        <w:t xml:space="preserve">COUHES Protocol </w:t>
      </w:r>
      <w:r>
        <w:rPr>
          <w:b/>
        </w:rPr>
        <w:t>#</w:t>
      </w:r>
    </w:p>
    <w:p w14:paraId="4D4AC0A9" w14:textId="3D20D4BC" w:rsidR="00DE52E5" w:rsidRDefault="00DE52E5" w:rsidP="00DE52E5">
      <w:pPr>
        <w:jc w:val="center"/>
        <w:rPr>
          <w:b/>
          <w:caps/>
          <w:u w:val="single"/>
        </w:rPr>
        <w:sectPr w:rsidR="00DE52E5" w:rsidSect="007143BF">
          <w:type w:val="continuous"/>
          <w:pgSz w:w="12240" w:h="15840"/>
          <w:pgMar w:top="994" w:right="1080" w:bottom="1440" w:left="1080" w:header="720" w:footer="720" w:gutter="0"/>
          <w:cols w:num="3" w:space="360" w:equalWidth="0">
            <w:col w:w="2160" w:space="360"/>
            <w:col w:w="5040" w:space="360"/>
            <w:col w:w="2160"/>
          </w:cols>
          <w:docGrid w:linePitch="360"/>
        </w:sectPr>
      </w:pPr>
      <w:r w:rsidRPr="00E14D6B">
        <w:fldChar w:fldCharType="begin">
          <w:ffData>
            <w:name w:val="Text28"/>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p w14:paraId="741A9344" w14:textId="77777777" w:rsidR="00DE52E5" w:rsidRDefault="00DE52E5">
      <w:pPr>
        <w:jc w:val="center"/>
        <w:rPr>
          <w:b/>
          <w:caps/>
        </w:rPr>
      </w:pPr>
    </w:p>
    <w:p w14:paraId="57CD14B4" w14:textId="77777777" w:rsidR="00DE52E5" w:rsidRDefault="00DE52E5">
      <w:pPr>
        <w:jc w:val="center"/>
        <w:rPr>
          <w:b/>
          <w:caps/>
        </w:rPr>
      </w:pPr>
    </w:p>
    <w:p w14:paraId="02FBA7CC" w14:textId="3A9095BC" w:rsidR="00BE63CB" w:rsidRPr="00DE52E5" w:rsidRDefault="00BE63CB">
      <w:pPr>
        <w:jc w:val="center"/>
        <w:rPr>
          <w:b/>
          <w:caps/>
        </w:rPr>
      </w:pPr>
      <w:r w:rsidRPr="00DE52E5">
        <w:rPr>
          <w:b/>
          <w:caps/>
        </w:rPr>
        <w:t>CONTINUing review questionnaire</w:t>
      </w:r>
    </w:p>
    <w:p w14:paraId="0B60EDE9" w14:textId="77777777" w:rsidR="00BE63CB" w:rsidRPr="00E14D6B" w:rsidRDefault="00BE63CB">
      <w:pPr>
        <w:pStyle w:val="BodyText"/>
        <w:rPr>
          <w:bCs w:val="0"/>
          <w:iCs/>
        </w:rPr>
      </w:pPr>
    </w:p>
    <w:p w14:paraId="2093B8CB" w14:textId="02497AC4" w:rsidR="005C798D" w:rsidRPr="00E14D6B" w:rsidRDefault="00BE63CB">
      <w:pPr>
        <w:pStyle w:val="BodyText"/>
        <w:rPr>
          <w:b w:val="0"/>
          <w:bCs w:val="0"/>
          <w:i/>
          <w:iCs/>
        </w:rPr>
      </w:pPr>
      <w:r w:rsidRPr="00E14D6B">
        <w:rPr>
          <w:b w:val="0"/>
          <w:bCs w:val="0"/>
          <w:i/>
          <w:iCs/>
        </w:rPr>
        <w:t>A</w:t>
      </w:r>
      <w:r w:rsidR="005E0D79" w:rsidRPr="00E14D6B">
        <w:rPr>
          <w:b w:val="0"/>
          <w:bCs w:val="0"/>
          <w:i/>
          <w:iCs/>
        </w:rPr>
        <w:t xml:space="preserve">ll protocols must be </w:t>
      </w:r>
      <w:r w:rsidR="005C798D" w:rsidRPr="00E14D6B">
        <w:rPr>
          <w:b w:val="0"/>
          <w:bCs w:val="0"/>
          <w:i/>
          <w:iCs/>
        </w:rPr>
        <w:t xml:space="preserve">renewed prior to the expiration date. To ensure continued approval, </w:t>
      </w:r>
      <w:r w:rsidR="000E5CB7" w:rsidRPr="00E14D6B">
        <w:rPr>
          <w:b w:val="0"/>
          <w:bCs w:val="0"/>
          <w:i/>
          <w:iCs/>
        </w:rPr>
        <w:t xml:space="preserve">complete and return this form by the deadline for the COUHES meeting </w:t>
      </w:r>
      <w:r w:rsidR="005C798D" w:rsidRPr="00E14D6B">
        <w:rPr>
          <w:b w:val="0"/>
          <w:bCs w:val="0"/>
          <w:i/>
          <w:iCs/>
        </w:rPr>
        <w:t>prior to your</w:t>
      </w:r>
      <w:r w:rsidR="000E5CB7" w:rsidRPr="00E14D6B">
        <w:rPr>
          <w:b w:val="0"/>
          <w:bCs w:val="0"/>
          <w:i/>
          <w:iCs/>
        </w:rPr>
        <w:t xml:space="preserve"> expiration date (see dates and deadlines: </w:t>
      </w:r>
      <w:hyperlink r:id="rId10" w:history="1">
        <w:r w:rsidR="00DE52E5" w:rsidRPr="00DE52E5">
          <w:rPr>
            <w:rStyle w:val="Hyperlink"/>
            <w:b w:val="0"/>
            <w:bCs w:val="0"/>
            <w:i/>
            <w:iCs/>
          </w:rPr>
          <w:t>https://couhes.mit.edu/about-couhes/dates-and-deadlines</w:t>
        </w:r>
      </w:hyperlink>
      <w:r w:rsidR="000E5CB7" w:rsidRPr="00E14D6B">
        <w:rPr>
          <w:b w:val="0"/>
          <w:bCs w:val="0"/>
          <w:i/>
          <w:iCs/>
        </w:rPr>
        <w:t>).</w:t>
      </w:r>
      <w:r w:rsidRPr="00E14D6B">
        <w:rPr>
          <w:b w:val="0"/>
          <w:bCs w:val="0"/>
          <w:i/>
          <w:iCs/>
        </w:rPr>
        <w:t xml:space="preserve"> </w:t>
      </w:r>
    </w:p>
    <w:p w14:paraId="5E24FE0C" w14:textId="77777777" w:rsidR="005C798D" w:rsidRPr="00E14D6B" w:rsidRDefault="005C798D">
      <w:pPr>
        <w:pStyle w:val="BodyText"/>
        <w:rPr>
          <w:b w:val="0"/>
          <w:bCs w:val="0"/>
          <w:i/>
          <w:iCs/>
        </w:rPr>
      </w:pPr>
    </w:p>
    <w:p w14:paraId="4C330796" w14:textId="77777777" w:rsidR="00BE63CB" w:rsidRPr="00E14D6B" w:rsidRDefault="00BE63CB">
      <w:pPr>
        <w:pStyle w:val="BodyText"/>
        <w:rPr>
          <w:b w:val="0"/>
          <w:bCs w:val="0"/>
          <w:i/>
          <w:iCs/>
        </w:rPr>
      </w:pPr>
      <w:r w:rsidRPr="00E14D6B">
        <w:rPr>
          <w:b w:val="0"/>
          <w:bCs w:val="0"/>
          <w:i/>
          <w:iCs/>
        </w:rPr>
        <w:t>If this form is not</w:t>
      </w:r>
      <w:r w:rsidR="007508AD" w:rsidRPr="00E14D6B">
        <w:rPr>
          <w:b w:val="0"/>
          <w:bCs w:val="0"/>
          <w:i/>
          <w:iCs/>
        </w:rPr>
        <w:t xml:space="preserve"> received</w:t>
      </w:r>
      <w:r w:rsidRPr="00E14D6B">
        <w:rPr>
          <w:b w:val="0"/>
          <w:bCs w:val="0"/>
          <w:i/>
          <w:iCs/>
        </w:rPr>
        <w:t xml:space="preserve"> by the required date, the study will be </w:t>
      </w:r>
      <w:r w:rsidR="0067522E" w:rsidRPr="00E14D6B">
        <w:rPr>
          <w:b w:val="0"/>
          <w:i/>
          <w:color w:val="000000"/>
        </w:rPr>
        <w:t>administratively closed</w:t>
      </w:r>
      <w:r w:rsidRPr="00E14D6B">
        <w:rPr>
          <w:b w:val="0"/>
          <w:bCs w:val="0"/>
          <w:i/>
          <w:iCs/>
        </w:rPr>
        <w:t xml:space="preserve"> and </w:t>
      </w:r>
      <w:r w:rsidR="005C798D" w:rsidRPr="00E14D6B">
        <w:rPr>
          <w:b w:val="0"/>
          <w:bCs w:val="0"/>
          <w:i/>
          <w:iCs/>
        </w:rPr>
        <w:t xml:space="preserve">related </w:t>
      </w:r>
      <w:r w:rsidRPr="00E14D6B">
        <w:rPr>
          <w:b w:val="0"/>
          <w:bCs w:val="0"/>
          <w:i/>
          <w:iCs/>
        </w:rPr>
        <w:t xml:space="preserve">research grants will be suspended. </w:t>
      </w:r>
      <w:r w:rsidR="00056B71">
        <w:rPr>
          <w:b w:val="0"/>
          <w:bCs w:val="0"/>
          <w:i/>
          <w:iCs/>
        </w:rPr>
        <w:t>If administratively closed, n</w:t>
      </w:r>
      <w:r w:rsidRPr="00E14D6B">
        <w:rPr>
          <w:b w:val="0"/>
          <w:bCs w:val="0"/>
          <w:i/>
          <w:iCs/>
        </w:rPr>
        <w:t>o researc</w:t>
      </w:r>
      <w:r w:rsidR="00A5203C" w:rsidRPr="00E14D6B">
        <w:rPr>
          <w:b w:val="0"/>
          <w:bCs w:val="0"/>
          <w:i/>
          <w:iCs/>
        </w:rPr>
        <w:t>h with human subjects can be con</w:t>
      </w:r>
      <w:r w:rsidRPr="00E14D6B">
        <w:rPr>
          <w:b w:val="0"/>
          <w:bCs w:val="0"/>
          <w:i/>
          <w:iCs/>
        </w:rPr>
        <w:t xml:space="preserve">ducted under this protocol.  </w:t>
      </w:r>
    </w:p>
    <w:p w14:paraId="5CB6D2F7" w14:textId="77777777" w:rsidR="00BE63CB" w:rsidRPr="00E14D6B" w:rsidRDefault="00BE63CB">
      <w:pPr>
        <w:pStyle w:val="BodyText"/>
        <w:rPr>
          <w:b w:val="0"/>
          <w:bCs w:val="0"/>
          <w:i/>
          <w:iCs/>
          <w:caps/>
          <w:u w:val="single"/>
        </w:rPr>
      </w:pPr>
    </w:p>
    <w:p w14:paraId="6CC846E3" w14:textId="77777777" w:rsidR="00BE63CB" w:rsidRPr="00E14D6B" w:rsidRDefault="00056B71">
      <w:pPr>
        <w:rPr>
          <w:bCs/>
          <w:i/>
          <w:iCs/>
        </w:rPr>
      </w:pPr>
      <w:r>
        <w:rPr>
          <w:bCs/>
          <w:i/>
          <w:iCs/>
        </w:rPr>
        <w:t>A</w:t>
      </w:r>
      <w:r w:rsidR="00BE63CB" w:rsidRPr="00E14D6B">
        <w:rPr>
          <w:bCs/>
          <w:i/>
          <w:iCs/>
        </w:rPr>
        <w:t xml:space="preserve">nswer </w:t>
      </w:r>
      <w:r>
        <w:rPr>
          <w:bCs/>
          <w:i/>
          <w:iCs/>
        </w:rPr>
        <w:t>all</w:t>
      </w:r>
      <w:r w:rsidR="00BE63CB" w:rsidRPr="00E14D6B">
        <w:rPr>
          <w:bCs/>
          <w:i/>
          <w:iCs/>
        </w:rPr>
        <w:t xml:space="preserve"> question</w:t>
      </w:r>
      <w:r>
        <w:rPr>
          <w:bCs/>
          <w:i/>
          <w:iCs/>
        </w:rPr>
        <w:t>s.</w:t>
      </w:r>
      <w:r w:rsidRPr="00056B71">
        <w:rPr>
          <w:bCs/>
          <w:i/>
          <w:iCs/>
        </w:rPr>
        <w:t xml:space="preserve"> </w:t>
      </w:r>
      <w:r>
        <w:rPr>
          <w:bCs/>
          <w:i/>
          <w:iCs/>
        </w:rPr>
        <w:t xml:space="preserve">Incomplete </w:t>
      </w:r>
      <w:r w:rsidRPr="00E14D6B">
        <w:rPr>
          <w:bCs/>
          <w:i/>
          <w:iCs/>
        </w:rPr>
        <w:t>application</w:t>
      </w:r>
      <w:r>
        <w:rPr>
          <w:bCs/>
          <w:i/>
          <w:iCs/>
        </w:rPr>
        <w:t>s</w:t>
      </w:r>
      <w:r w:rsidRPr="00E14D6B">
        <w:rPr>
          <w:bCs/>
          <w:i/>
          <w:iCs/>
        </w:rPr>
        <w:t xml:space="preserve"> will be rejected and returned for completion. </w:t>
      </w:r>
      <w:r w:rsidR="00BE63CB" w:rsidRPr="00E14D6B">
        <w:rPr>
          <w:bCs/>
          <w:i/>
          <w:iCs/>
        </w:rPr>
        <w:t xml:space="preserve"> </w:t>
      </w:r>
      <w:r w:rsidR="00D65351" w:rsidRPr="00E14D6B">
        <w:rPr>
          <w:bCs/>
          <w:i/>
          <w:iCs/>
        </w:rPr>
        <w:t xml:space="preserve">Indicate </w:t>
      </w:r>
      <w:r w:rsidR="00BE63CB" w:rsidRPr="00E14D6B">
        <w:rPr>
          <w:bCs/>
          <w:i/>
          <w:iCs/>
        </w:rPr>
        <w:t xml:space="preserve">N/A where the question does not pertain to your application. </w:t>
      </w:r>
      <w:r w:rsidR="008C465A" w:rsidRPr="00DE52E5">
        <w:rPr>
          <w:b/>
          <w:i/>
          <w:iCs/>
        </w:rPr>
        <w:t>Do not use this form to request changes</w:t>
      </w:r>
      <w:r w:rsidR="008C465A" w:rsidRPr="00E14D6B">
        <w:rPr>
          <w:bCs/>
          <w:i/>
          <w:iCs/>
        </w:rPr>
        <w:t>,</w:t>
      </w:r>
      <w:r w:rsidR="000D75EC" w:rsidRPr="00E14D6B">
        <w:rPr>
          <w:bCs/>
          <w:i/>
          <w:iCs/>
        </w:rPr>
        <w:t xml:space="preserve"> attach</w:t>
      </w:r>
      <w:r w:rsidR="008C465A" w:rsidRPr="00E14D6B">
        <w:rPr>
          <w:bCs/>
          <w:i/>
          <w:iCs/>
        </w:rPr>
        <w:t xml:space="preserve"> </w:t>
      </w:r>
      <w:r w:rsidR="000D75EC" w:rsidRPr="00E14D6B">
        <w:rPr>
          <w:bCs/>
          <w:i/>
          <w:iCs/>
        </w:rPr>
        <w:t>an</w:t>
      </w:r>
      <w:r w:rsidR="008C465A" w:rsidRPr="00E14D6B">
        <w:rPr>
          <w:bCs/>
          <w:i/>
          <w:iCs/>
        </w:rPr>
        <w:t xml:space="preserve"> Application for Changes to an Approved Protocol form.  </w:t>
      </w:r>
      <w:r w:rsidR="00BE63CB" w:rsidRPr="00E14D6B">
        <w:rPr>
          <w:i/>
          <w:iCs/>
        </w:rPr>
        <w:t xml:space="preserve">If you are not requesting renewal of this protocol, </w:t>
      </w:r>
      <w:r w:rsidR="00F137E5" w:rsidRPr="00E14D6B">
        <w:rPr>
          <w:i/>
          <w:iCs/>
        </w:rPr>
        <w:t>submit the Final Report Closure Form.</w:t>
      </w:r>
      <w:r w:rsidR="00E15B34">
        <w:rPr>
          <w:i/>
          <w:iCs/>
        </w:rPr>
        <w:t xml:space="preserve"> See </w:t>
      </w:r>
      <w:r w:rsidR="00E15B34" w:rsidRPr="00222E83">
        <w:rPr>
          <w:i/>
          <w:iCs/>
        </w:rPr>
        <w:t>forms and templates</w:t>
      </w:r>
      <w:r w:rsidR="00222E83">
        <w:rPr>
          <w:i/>
          <w:iCs/>
        </w:rPr>
        <w:t xml:space="preserve">: </w:t>
      </w:r>
      <w:hyperlink r:id="rId11" w:history="1">
        <w:r w:rsidR="00222E83" w:rsidRPr="00970902">
          <w:rPr>
            <w:rStyle w:val="Hyperlink"/>
            <w:i/>
            <w:iCs/>
          </w:rPr>
          <w:t>https://couhes.mit.edu/forms-templates</w:t>
        </w:r>
      </w:hyperlink>
    </w:p>
    <w:p w14:paraId="5A5467A7" w14:textId="77777777" w:rsidR="00F542EC" w:rsidRPr="00E14D6B" w:rsidRDefault="00F542EC"/>
    <w:tbl>
      <w:tblPr>
        <w:tblW w:w="1007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257"/>
        <w:gridCol w:w="180"/>
        <w:gridCol w:w="5640"/>
      </w:tblGrid>
      <w:tr w:rsidR="00760624" w:rsidRPr="00E14D6B" w14:paraId="2CF10636" w14:textId="77777777" w:rsidTr="00860636">
        <w:tc>
          <w:tcPr>
            <w:tcW w:w="10077" w:type="dxa"/>
            <w:gridSpan w:val="3"/>
            <w:tcBorders>
              <w:top w:val="nil"/>
              <w:left w:val="nil"/>
              <w:bottom w:val="single" w:sz="4" w:space="0" w:color="auto"/>
              <w:right w:val="nil"/>
            </w:tcBorders>
            <w:shd w:val="clear" w:color="auto" w:fill="auto"/>
          </w:tcPr>
          <w:p w14:paraId="73194ECD" w14:textId="77777777" w:rsidR="00760624" w:rsidRDefault="00860636" w:rsidP="00860636">
            <w:r w:rsidRPr="00C95739">
              <w:rPr>
                <w:b/>
                <w:color w:val="000000" w:themeColor="text1"/>
              </w:rPr>
              <w:t xml:space="preserve">I. </w:t>
            </w:r>
            <w:r w:rsidRPr="00DF140A">
              <w:rPr>
                <w:b/>
                <w:color w:val="000000" w:themeColor="text1"/>
              </w:rPr>
              <w:t>BASIC</w:t>
            </w:r>
            <w:r>
              <w:rPr>
                <w:b/>
                <w:i/>
                <w:color w:val="000000" w:themeColor="text1"/>
              </w:rPr>
              <w:t xml:space="preserve"> </w:t>
            </w:r>
            <w:r w:rsidRPr="00C95739">
              <w:rPr>
                <w:b/>
                <w:color w:val="000000" w:themeColor="text1"/>
              </w:rPr>
              <w:t>INFORMATION</w:t>
            </w:r>
          </w:p>
        </w:tc>
      </w:tr>
      <w:tr w:rsidR="00860636" w:rsidRPr="00E14D6B" w14:paraId="3DED0E10" w14:textId="77777777" w:rsidTr="00860636">
        <w:tc>
          <w:tcPr>
            <w:tcW w:w="10077" w:type="dxa"/>
            <w:gridSpan w:val="3"/>
            <w:tcBorders>
              <w:top w:val="single" w:sz="4" w:space="0" w:color="auto"/>
            </w:tcBorders>
            <w:shd w:val="clear" w:color="auto" w:fill="E6E6E6"/>
          </w:tcPr>
          <w:p w14:paraId="35880322" w14:textId="77777777" w:rsidR="00860636" w:rsidRDefault="00860636" w:rsidP="005C798D">
            <w:pPr>
              <w:pStyle w:val="Heading4"/>
              <w:tabs>
                <w:tab w:val="left" w:pos="8615"/>
              </w:tabs>
            </w:pPr>
            <w:r>
              <w:t xml:space="preserve">1. </w:t>
            </w:r>
            <w:r w:rsidRPr="00E14D6B">
              <w:t>Title of Study</w:t>
            </w:r>
          </w:p>
        </w:tc>
      </w:tr>
      <w:tr w:rsidR="001035B9" w:rsidRPr="00E14D6B" w14:paraId="4529D43D" w14:textId="77777777" w:rsidTr="00760624">
        <w:tc>
          <w:tcPr>
            <w:tcW w:w="10077" w:type="dxa"/>
            <w:gridSpan w:val="3"/>
            <w:shd w:val="clear" w:color="auto" w:fill="auto"/>
          </w:tcPr>
          <w:p w14:paraId="4A414611" w14:textId="3739C33F" w:rsidR="001035B9" w:rsidRPr="00E14D6B" w:rsidRDefault="00EA631B" w:rsidP="001035B9">
            <w:r w:rsidRPr="00E14D6B">
              <w:fldChar w:fldCharType="begin">
                <w:ffData>
                  <w:name w:val="Text58"/>
                  <w:enabled/>
                  <w:calcOnExit w:val="0"/>
                  <w:textInput/>
                </w:ffData>
              </w:fldChar>
            </w:r>
            <w:bookmarkStart w:id="0" w:name="Text58"/>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bookmarkEnd w:id="0"/>
          </w:p>
        </w:tc>
      </w:tr>
      <w:tr w:rsidR="003D5B46" w:rsidRPr="00E14D6B" w14:paraId="130235B1" w14:textId="77777777" w:rsidTr="00760624">
        <w:tblPrEx>
          <w:tblCellMar>
            <w:left w:w="108" w:type="dxa"/>
            <w:right w:w="108" w:type="dxa"/>
          </w:tblCellMar>
        </w:tblPrEx>
        <w:trPr>
          <w:cantSplit/>
        </w:trPr>
        <w:tc>
          <w:tcPr>
            <w:tcW w:w="10077" w:type="dxa"/>
            <w:gridSpan w:val="3"/>
            <w:shd w:val="clear" w:color="auto" w:fill="E6E6E6"/>
          </w:tcPr>
          <w:p w14:paraId="70C00EBC" w14:textId="77777777" w:rsidR="003D5B46" w:rsidRPr="00E14D6B" w:rsidRDefault="00E14D6B" w:rsidP="003D5B46">
            <w:pPr>
              <w:pStyle w:val="Heading4"/>
            </w:pPr>
            <w:r>
              <w:t>2.</w:t>
            </w:r>
            <w:r w:rsidR="003D5B46" w:rsidRPr="00E14D6B">
              <w:t xml:space="preserve"> Principal Investigator</w:t>
            </w:r>
          </w:p>
        </w:tc>
      </w:tr>
      <w:tr w:rsidR="003D5B46" w:rsidRPr="00E14D6B" w14:paraId="14B2F56E" w14:textId="77777777" w:rsidTr="00760624">
        <w:tblPrEx>
          <w:tblCellMar>
            <w:left w:w="108" w:type="dxa"/>
            <w:right w:w="108" w:type="dxa"/>
          </w:tblCellMar>
        </w:tblPrEx>
        <w:tc>
          <w:tcPr>
            <w:tcW w:w="4437" w:type="dxa"/>
            <w:gridSpan w:val="2"/>
          </w:tcPr>
          <w:p w14:paraId="56D27049" w14:textId="0A74923D" w:rsidR="003D5B46" w:rsidRPr="00E14D6B" w:rsidRDefault="003D5B46" w:rsidP="00D11AFD">
            <w:r w:rsidRPr="00E14D6B">
              <w:t xml:space="preserve">Name: </w:t>
            </w:r>
            <w:bookmarkStart w:id="1" w:name="Text4"/>
            <w:r w:rsidR="00D11AFD" w:rsidRPr="00E14D6B">
              <w:fldChar w:fldCharType="begin">
                <w:ffData>
                  <w:name w:val="Text4"/>
                  <w:enabled/>
                  <w:calcOnExit w:val="0"/>
                  <w:textInput/>
                </w:ffData>
              </w:fldChar>
            </w:r>
            <w:r w:rsidR="00D11AFD" w:rsidRPr="00E14D6B">
              <w:instrText xml:space="preserve"> FORMTEXT </w:instrText>
            </w:r>
            <w:r w:rsidR="00D11AFD"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00D11AFD" w:rsidRPr="00E14D6B">
              <w:fldChar w:fldCharType="end"/>
            </w:r>
            <w:bookmarkEnd w:id="1"/>
          </w:p>
        </w:tc>
        <w:tc>
          <w:tcPr>
            <w:tcW w:w="5640" w:type="dxa"/>
          </w:tcPr>
          <w:p w14:paraId="622A8812" w14:textId="27F9BBA5" w:rsidR="003D5B46" w:rsidRPr="00E14D6B" w:rsidRDefault="003D5B46" w:rsidP="003D5B46">
            <w:r w:rsidRPr="00E14D6B">
              <w:t xml:space="preserve">Building and Room #: </w:t>
            </w:r>
            <w:r w:rsidRPr="00E14D6B">
              <w:fldChar w:fldCharType="begin">
                <w:ffData>
                  <w:name w:val="Text8"/>
                  <w:enabled/>
                  <w:calcOnExit w:val="0"/>
                  <w:textInput/>
                </w:ffData>
              </w:fldChar>
            </w:r>
            <w:bookmarkStart w:id="2" w:name="Text8"/>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bookmarkEnd w:id="2"/>
          </w:p>
        </w:tc>
      </w:tr>
      <w:tr w:rsidR="003D5B46" w:rsidRPr="00E14D6B" w14:paraId="32B72C56" w14:textId="77777777" w:rsidTr="00760624">
        <w:tblPrEx>
          <w:tblCellMar>
            <w:left w:w="108" w:type="dxa"/>
            <w:right w:w="108" w:type="dxa"/>
          </w:tblCellMar>
        </w:tblPrEx>
        <w:trPr>
          <w:cantSplit/>
        </w:trPr>
        <w:tc>
          <w:tcPr>
            <w:tcW w:w="4437" w:type="dxa"/>
            <w:gridSpan w:val="2"/>
          </w:tcPr>
          <w:p w14:paraId="307E3D1A" w14:textId="34077A11" w:rsidR="003D5B46" w:rsidRPr="00E14D6B" w:rsidRDefault="003D5B46" w:rsidP="003D5B46">
            <w:r w:rsidRPr="00E14D6B">
              <w:t xml:space="preserve">Title:   </w:t>
            </w:r>
            <w:r w:rsidRPr="00E14D6B">
              <w:fldChar w:fldCharType="begin">
                <w:ffData>
                  <w:name w:val="Text5"/>
                  <w:enabled/>
                  <w:calcOnExit w:val="0"/>
                  <w:textInput/>
                </w:ffData>
              </w:fldChar>
            </w:r>
            <w:bookmarkStart w:id="3" w:name="Text5"/>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bookmarkEnd w:id="3"/>
          </w:p>
        </w:tc>
        <w:tc>
          <w:tcPr>
            <w:tcW w:w="5640" w:type="dxa"/>
          </w:tcPr>
          <w:p w14:paraId="75FAD480" w14:textId="26239253" w:rsidR="003D5B46" w:rsidRPr="00E14D6B" w:rsidRDefault="003D5B46" w:rsidP="003D5B46">
            <w:r w:rsidRPr="00E14D6B">
              <w:t xml:space="preserve">Email: </w:t>
            </w:r>
            <w:r w:rsidRPr="00E14D6B">
              <w:fldChar w:fldCharType="begin">
                <w:ffData>
                  <w:name w:val="Text35"/>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tc>
      </w:tr>
      <w:tr w:rsidR="003D5B46" w:rsidRPr="00E14D6B" w14:paraId="156337E2" w14:textId="77777777" w:rsidTr="00760624">
        <w:tblPrEx>
          <w:tblCellMar>
            <w:left w:w="108" w:type="dxa"/>
            <w:right w:w="108" w:type="dxa"/>
          </w:tblCellMar>
        </w:tblPrEx>
        <w:tc>
          <w:tcPr>
            <w:tcW w:w="4437" w:type="dxa"/>
            <w:gridSpan w:val="2"/>
            <w:tcBorders>
              <w:bottom w:val="single" w:sz="4" w:space="0" w:color="auto"/>
            </w:tcBorders>
          </w:tcPr>
          <w:p w14:paraId="382CA00E" w14:textId="52A5FA59" w:rsidR="003D5B46" w:rsidRPr="00E14D6B" w:rsidRDefault="003D5B46" w:rsidP="003D5B46">
            <w:r w:rsidRPr="00E14D6B">
              <w:t xml:space="preserve">Department: </w:t>
            </w:r>
            <w:r w:rsidRPr="00E14D6B">
              <w:fldChar w:fldCharType="begin">
                <w:ffData>
                  <w:name w:val="Text7"/>
                  <w:enabled/>
                  <w:calcOnExit w:val="0"/>
                  <w:textInput/>
                </w:ffData>
              </w:fldChar>
            </w:r>
            <w:bookmarkStart w:id="4" w:name="Text7"/>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bookmarkEnd w:id="4"/>
            <w:r w:rsidRPr="00E14D6B">
              <w:t xml:space="preserve"> </w:t>
            </w:r>
          </w:p>
        </w:tc>
        <w:tc>
          <w:tcPr>
            <w:tcW w:w="5640" w:type="dxa"/>
            <w:tcBorders>
              <w:bottom w:val="single" w:sz="4" w:space="0" w:color="auto"/>
            </w:tcBorders>
          </w:tcPr>
          <w:p w14:paraId="2305177F" w14:textId="4E036A9E" w:rsidR="003D5B46" w:rsidRPr="00E14D6B" w:rsidRDefault="003D5B46" w:rsidP="004B3FB0">
            <w:r w:rsidRPr="00E14D6B">
              <w:t xml:space="preserve">Phone: </w:t>
            </w:r>
            <w:r w:rsidR="004B3FB0" w:rsidRPr="00E14D6B">
              <w:fldChar w:fldCharType="begin">
                <w:ffData>
                  <w:name w:val="Text9"/>
                  <w:enabled/>
                  <w:calcOnExit w:val="0"/>
                  <w:textInput/>
                </w:ffData>
              </w:fldChar>
            </w:r>
            <w:bookmarkStart w:id="5" w:name="Text9"/>
            <w:r w:rsidR="004B3FB0" w:rsidRPr="00E14D6B">
              <w:instrText xml:space="preserve"> FORMTEXT </w:instrText>
            </w:r>
            <w:r w:rsidR="004B3FB0"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004B3FB0" w:rsidRPr="00E14D6B">
              <w:fldChar w:fldCharType="end"/>
            </w:r>
            <w:bookmarkEnd w:id="5"/>
          </w:p>
        </w:tc>
      </w:tr>
      <w:tr w:rsidR="00BE63CB" w:rsidRPr="00E14D6B" w14:paraId="62896EB1" w14:textId="77777777" w:rsidTr="00760624">
        <w:trPr>
          <w:trHeight w:val="958"/>
        </w:trPr>
        <w:tc>
          <w:tcPr>
            <w:tcW w:w="10077" w:type="dxa"/>
            <w:gridSpan w:val="3"/>
            <w:shd w:val="clear" w:color="auto" w:fill="E6E6E6"/>
          </w:tcPr>
          <w:p w14:paraId="1A639D4A" w14:textId="77777777" w:rsidR="00BE63CB" w:rsidRPr="00E14D6B" w:rsidRDefault="003D5B46" w:rsidP="00E14D6B">
            <w:pPr>
              <w:pStyle w:val="NoSpacing"/>
              <w:rPr>
                <w:b/>
                <w:caps/>
              </w:rPr>
            </w:pPr>
            <w:r w:rsidRPr="00E14D6B">
              <w:rPr>
                <w:b/>
              </w:rPr>
              <w:t>3</w:t>
            </w:r>
            <w:r w:rsidR="00E14D6B">
              <w:rPr>
                <w:b/>
              </w:rPr>
              <w:t>.</w:t>
            </w:r>
            <w:r w:rsidR="00BE63CB" w:rsidRPr="00E14D6B">
              <w:rPr>
                <w:b/>
              </w:rPr>
              <w:t xml:space="preserve"> </w:t>
            </w:r>
            <w:r w:rsidR="00E14D6B" w:rsidRPr="00E14D6B">
              <w:rPr>
                <w:b/>
              </w:rPr>
              <w:t xml:space="preserve">Indicate </w:t>
            </w:r>
            <w:r w:rsidR="0074456F">
              <w:rPr>
                <w:b/>
              </w:rPr>
              <w:t>Current Study S</w:t>
            </w:r>
            <w:r w:rsidR="00E35F03">
              <w:rPr>
                <w:b/>
              </w:rPr>
              <w:t>tatus</w:t>
            </w:r>
          </w:p>
          <w:p w14:paraId="7A95DE98" w14:textId="77777777" w:rsidR="008D3684" w:rsidRPr="00E14D6B" w:rsidRDefault="00E14D6B" w:rsidP="00E14D6B">
            <w:pPr>
              <w:pStyle w:val="NoSpacing"/>
            </w:pPr>
            <w:r>
              <w:rPr>
                <w:i/>
                <w:iCs/>
              </w:rPr>
              <w:t xml:space="preserve">If the research activities are complete, </w:t>
            </w:r>
            <w:r w:rsidR="008D3684" w:rsidRPr="00E14D6B">
              <w:rPr>
                <w:i/>
                <w:iCs/>
              </w:rPr>
              <w:t xml:space="preserve">please </w:t>
            </w:r>
            <w:r>
              <w:rPr>
                <w:i/>
                <w:iCs/>
              </w:rPr>
              <w:t>submit a</w:t>
            </w:r>
            <w:r w:rsidR="008D3684" w:rsidRPr="00E14D6B">
              <w:rPr>
                <w:i/>
                <w:iCs/>
              </w:rPr>
              <w:t xml:space="preserve"> </w:t>
            </w:r>
            <w:hyperlink r:id="rId12" w:history="1">
              <w:r w:rsidR="008D3684" w:rsidRPr="00E14D6B">
                <w:rPr>
                  <w:rStyle w:val="Hyperlink"/>
                  <w:i/>
                  <w:iCs/>
                  <w:szCs w:val="24"/>
                </w:rPr>
                <w:t>Final Report Closure Form</w:t>
              </w:r>
            </w:hyperlink>
            <w:r>
              <w:rPr>
                <w:i/>
                <w:iCs/>
              </w:rPr>
              <w:t xml:space="preserve"> and d</w:t>
            </w:r>
            <w:r w:rsidR="008D3684" w:rsidRPr="00E14D6B">
              <w:rPr>
                <w:i/>
                <w:iCs/>
              </w:rPr>
              <w:t xml:space="preserve">o not complete the Continuing Review Questionnaire. </w:t>
            </w:r>
          </w:p>
        </w:tc>
      </w:tr>
      <w:tr w:rsidR="00BE63CB" w:rsidRPr="00E14D6B" w14:paraId="3BC53AD0" w14:textId="77777777" w:rsidTr="00760624">
        <w:trPr>
          <w:trHeight w:val="373"/>
        </w:trPr>
        <w:tc>
          <w:tcPr>
            <w:tcW w:w="10077" w:type="dxa"/>
            <w:gridSpan w:val="3"/>
            <w:tcBorders>
              <w:bottom w:val="single" w:sz="4" w:space="0" w:color="auto"/>
            </w:tcBorders>
          </w:tcPr>
          <w:p w14:paraId="4D6877B5" w14:textId="233C856E" w:rsidR="00BE63CB" w:rsidRPr="00E14D6B" w:rsidRDefault="00E14D6B" w:rsidP="00A66EBD">
            <w:pPr>
              <w:pStyle w:val="NoSpacing"/>
              <w:ind w:left="330"/>
              <w:rPr>
                <w:bCs/>
                <w:szCs w:val="24"/>
              </w:rPr>
            </w:pPr>
            <w:r w:rsidRPr="00B83549">
              <w:fldChar w:fldCharType="begin">
                <w:ffData>
                  <w:name w:val="Check9"/>
                  <w:enabled/>
                  <w:calcOnExit w:val="0"/>
                  <w:checkBox>
                    <w:sizeAuto/>
                    <w:default w:val="0"/>
                  </w:checkBox>
                </w:ffData>
              </w:fldChar>
            </w:r>
            <w:r w:rsidRPr="00B83549">
              <w:instrText xml:space="preserve"> FORMCHECKBOX </w:instrText>
            </w:r>
            <w:r w:rsidR="00000000">
              <w:fldChar w:fldCharType="separate"/>
            </w:r>
            <w:r w:rsidRPr="00B83549">
              <w:fldChar w:fldCharType="end"/>
            </w:r>
            <w:r w:rsidRPr="00B83549">
              <w:t xml:space="preserve"> </w:t>
            </w:r>
            <w:r w:rsidR="00A66EBD">
              <w:rPr>
                <w:rFonts w:eastAsiaTheme="majorEastAsia"/>
                <w:bCs/>
                <w:szCs w:val="24"/>
              </w:rPr>
              <w:t>Open to Enrollment</w:t>
            </w:r>
            <w:r w:rsidRPr="00E14D6B">
              <w:rPr>
                <w:bCs/>
                <w:szCs w:val="24"/>
              </w:rPr>
              <w:t xml:space="preserve"> </w:t>
            </w:r>
            <w:r w:rsidRPr="00E14D6B">
              <w:rPr>
                <w:rFonts w:eastAsiaTheme="majorEastAsia"/>
                <w:bCs/>
                <w:szCs w:val="24"/>
              </w:rPr>
              <w:t xml:space="preserve"> </w:t>
            </w:r>
            <w:r w:rsidRPr="00E14D6B">
              <w:rPr>
                <w:rFonts w:eastAsiaTheme="majorEastAsia"/>
                <w:szCs w:val="24"/>
              </w:rPr>
              <w:t xml:space="preserve"> </w:t>
            </w:r>
            <w:r w:rsidRPr="00E14D6B">
              <w:rPr>
                <w:rFonts w:eastAsiaTheme="majorEastAsia"/>
                <w:szCs w:val="24"/>
              </w:rPr>
              <w:fldChar w:fldCharType="begin">
                <w:ffData>
                  <w:name w:val="Check8"/>
                  <w:enabled/>
                  <w:calcOnExit w:val="0"/>
                  <w:checkBox>
                    <w:sizeAuto/>
                    <w:default w:val="0"/>
                  </w:checkBox>
                </w:ffData>
              </w:fldChar>
            </w:r>
            <w:r w:rsidRPr="00E14D6B">
              <w:rPr>
                <w:szCs w:val="24"/>
              </w:rPr>
              <w:instrText xml:space="preserve"> FORMCHECKBOX </w:instrText>
            </w:r>
            <w:r w:rsidR="006B08E5" w:rsidRPr="00E14D6B">
              <w:rPr>
                <w:rFonts w:eastAsiaTheme="majorEastAsia"/>
                <w:szCs w:val="24"/>
              </w:rPr>
            </w:r>
            <w:r w:rsidR="00000000">
              <w:rPr>
                <w:rFonts w:eastAsiaTheme="majorEastAsia"/>
                <w:szCs w:val="24"/>
              </w:rPr>
              <w:fldChar w:fldCharType="separate"/>
            </w:r>
            <w:r w:rsidRPr="00E14D6B">
              <w:rPr>
                <w:rFonts w:eastAsiaTheme="majorEastAsia"/>
                <w:szCs w:val="24"/>
              </w:rPr>
              <w:fldChar w:fldCharType="end"/>
            </w:r>
            <w:r w:rsidRPr="00E14D6B">
              <w:rPr>
                <w:szCs w:val="24"/>
              </w:rPr>
              <w:t xml:space="preserve"> </w:t>
            </w:r>
            <w:r w:rsidRPr="00E14D6B">
              <w:rPr>
                <w:bCs/>
                <w:szCs w:val="24"/>
              </w:rPr>
              <w:t xml:space="preserve">Data Analysis Only </w:t>
            </w:r>
            <w:r w:rsidRPr="00E14D6B">
              <w:rPr>
                <w:szCs w:val="24"/>
              </w:rPr>
              <w:t xml:space="preserve"> </w:t>
            </w:r>
            <w:r w:rsidRPr="00E14D6B">
              <w:rPr>
                <w:bCs/>
                <w:szCs w:val="24"/>
              </w:rPr>
              <w:t xml:space="preserve">          </w:t>
            </w:r>
          </w:p>
        </w:tc>
      </w:tr>
      <w:tr w:rsidR="00F542EC" w:rsidRPr="00E14D6B" w14:paraId="1D240367" w14:textId="77777777" w:rsidTr="00F542EC">
        <w:trPr>
          <w:trHeight w:val="373"/>
        </w:trPr>
        <w:tc>
          <w:tcPr>
            <w:tcW w:w="10077" w:type="dxa"/>
            <w:gridSpan w:val="3"/>
            <w:tcBorders>
              <w:bottom w:val="single" w:sz="4" w:space="0" w:color="auto"/>
            </w:tcBorders>
            <w:shd w:val="clear" w:color="auto" w:fill="E7E6E6" w:themeFill="background2"/>
          </w:tcPr>
          <w:p w14:paraId="186E1229" w14:textId="77777777" w:rsidR="00F542EC" w:rsidRDefault="00F542EC" w:rsidP="00F542EC">
            <w:pPr>
              <w:rPr>
                <w:i/>
              </w:rPr>
            </w:pPr>
            <w:r>
              <w:rPr>
                <w:b/>
              </w:rPr>
              <w:t xml:space="preserve">4. </w:t>
            </w:r>
            <w:r w:rsidRPr="005A76CD">
              <w:rPr>
                <w:b/>
              </w:rPr>
              <w:t>Funding</w:t>
            </w:r>
          </w:p>
          <w:p w14:paraId="51BB6524" w14:textId="77777777" w:rsidR="00F542EC" w:rsidRPr="00E14D6B" w:rsidRDefault="00F542EC" w:rsidP="00F542EC">
            <w:r w:rsidRPr="00E14D6B">
              <w:rPr>
                <w:i/>
              </w:rPr>
              <w:t>Do not leave this section blank.  If your project is not funded</w:t>
            </w:r>
            <w:r>
              <w:rPr>
                <w:i/>
              </w:rPr>
              <w:t>,</w:t>
            </w:r>
            <w:r w:rsidRPr="00E14D6B">
              <w:rPr>
                <w:i/>
              </w:rPr>
              <w:t xml:space="preserve"> check No Funding.</w:t>
            </w:r>
          </w:p>
        </w:tc>
      </w:tr>
      <w:tr w:rsidR="00F542EC" w:rsidRPr="00E14D6B" w14:paraId="5604F6F5" w14:textId="77777777" w:rsidTr="00760624">
        <w:trPr>
          <w:trHeight w:val="373"/>
        </w:trPr>
        <w:tc>
          <w:tcPr>
            <w:tcW w:w="10077" w:type="dxa"/>
            <w:gridSpan w:val="3"/>
            <w:tcBorders>
              <w:bottom w:val="single" w:sz="4" w:space="0" w:color="auto"/>
            </w:tcBorders>
          </w:tcPr>
          <w:p w14:paraId="09A33A6C" w14:textId="77777777" w:rsidR="00F542EC" w:rsidRPr="00D10963" w:rsidRDefault="00F542EC" w:rsidP="00F542EC">
            <w:pPr>
              <w:tabs>
                <w:tab w:val="left" w:pos="357"/>
              </w:tabs>
            </w:pPr>
            <w:r>
              <w:t>A.</w:t>
            </w:r>
            <w:r w:rsidRPr="00D10963">
              <w:t xml:space="preserve"> Sponsored Project Funding:</w:t>
            </w:r>
          </w:p>
        </w:tc>
      </w:tr>
      <w:tr w:rsidR="00F542EC" w:rsidRPr="00E14D6B" w14:paraId="3EDA9533" w14:textId="77777777" w:rsidTr="00760624">
        <w:trPr>
          <w:trHeight w:val="373"/>
        </w:trPr>
        <w:tc>
          <w:tcPr>
            <w:tcW w:w="10077" w:type="dxa"/>
            <w:gridSpan w:val="3"/>
            <w:tcBorders>
              <w:bottom w:val="single" w:sz="4" w:space="0" w:color="auto"/>
            </w:tcBorders>
          </w:tcPr>
          <w:p w14:paraId="1782F7E9" w14:textId="5FBA1F96" w:rsidR="00F542EC" w:rsidRPr="00E14D6B" w:rsidRDefault="00F542EC" w:rsidP="00F542EC">
            <w:pPr>
              <w:pStyle w:val="ListParagraph"/>
              <w:ind w:left="0"/>
            </w:pP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w:t>
            </w:r>
            <w:r w:rsidRPr="00E14D6B">
              <w:t xml:space="preserve">Current Proposal                                 Grant/Proposal #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p w14:paraId="166D767F" w14:textId="6F870D7B" w:rsidR="00F542EC" w:rsidRPr="00E14D6B" w:rsidRDefault="00F542EC" w:rsidP="00F542EC">
            <w:pPr>
              <w:pStyle w:val="ListParagraph"/>
              <w:ind w:left="0"/>
            </w:pPr>
            <w:r w:rsidRPr="00E14D6B">
              <w:t xml:space="preserve">     </w:t>
            </w:r>
            <w:r>
              <w:t xml:space="preserve">      </w:t>
            </w:r>
            <w:r w:rsidRPr="00E14D6B">
              <w:t xml:space="preserve"> </w:t>
            </w:r>
            <w:r>
              <w:t xml:space="preserve"> </w:t>
            </w:r>
            <w:r w:rsidRPr="00E14D6B">
              <w:t xml:space="preserve">Sponsor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p w14:paraId="0067993E" w14:textId="1753CF71" w:rsidR="00F542EC" w:rsidRPr="00E14D6B" w:rsidRDefault="00F542EC" w:rsidP="00F542EC">
            <w:pPr>
              <w:pStyle w:val="ListParagraph"/>
              <w:ind w:left="0"/>
            </w:pPr>
            <w:r w:rsidRPr="00E14D6B">
              <w:t xml:space="preserve">      </w:t>
            </w:r>
            <w:r>
              <w:t xml:space="preserve">       </w:t>
            </w:r>
            <w:r w:rsidRPr="00E14D6B">
              <w:t xml:space="preserve">Title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p w14:paraId="216E8E5B" w14:textId="6CBF17C2" w:rsidR="00F542EC" w:rsidRPr="00E14D6B" w:rsidRDefault="00F542EC" w:rsidP="00F542EC">
            <w:pPr>
              <w:pStyle w:val="ListParagraph"/>
              <w:ind w:left="0"/>
            </w:pP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E14D6B">
              <w:t xml:space="preserve"> Current Award                                   </w:t>
            </w:r>
            <w:r>
              <w:t xml:space="preserve"> </w:t>
            </w:r>
            <w:r w:rsidRPr="00E14D6B">
              <w:t xml:space="preserve">Grant/Account #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p w14:paraId="295800B1" w14:textId="5A9EADD1" w:rsidR="00F542EC" w:rsidRPr="00E14D6B" w:rsidRDefault="00F542EC" w:rsidP="00F542EC">
            <w:pPr>
              <w:pStyle w:val="ListParagraph"/>
              <w:ind w:left="0"/>
            </w:pPr>
            <w:r w:rsidRPr="00E14D6B">
              <w:t xml:space="preserve">     </w:t>
            </w:r>
            <w:r>
              <w:t xml:space="preserve">        </w:t>
            </w:r>
            <w:r w:rsidRPr="00E14D6B">
              <w:t xml:space="preserve">Sponsor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p w14:paraId="301F610A" w14:textId="697ED282" w:rsidR="00F542EC" w:rsidRPr="00E14D6B" w:rsidRDefault="00F542EC" w:rsidP="00F542EC">
            <w:pPr>
              <w:pStyle w:val="ListParagraph"/>
              <w:ind w:left="0"/>
            </w:pPr>
            <w:r w:rsidRPr="00E14D6B">
              <w:t xml:space="preserve">     </w:t>
            </w:r>
            <w:r>
              <w:t xml:space="preserve">        </w:t>
            </w:r>
            <w:r w:rsidRPr="00E14D6B">
              <w:t xml:space="preserve">Title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tc>
      </w:tr>
      <w:tr w:rsidR="00F542EC" w:rsidRPr="00E14D6B" w14:paraId="5F25FEBC" w14:textId="77777777" w:rsidTr="00760624">
        <w:trPr>
          <w:trHeight w:val="373"/>
        </w:trPr>
        <w:tc>
          <w:tcPr>
            <w:tcW w:w="10077" w:type="dxa"/>
            <w:gridSpan w:val="3"/>
            <w:tcBorders>
              <w:bottom w:val="single" w:sz="4" w:space="0" w:color="auto"/>
            </w:tcBorders>
          </w:tcPr>
          <w:p w14:paraId="629A93D3" w14:textId="77777777" w:rsidR="00F542EC" w:rsidRPr="0020287C" w:rsidRDefault="00F542EC" w:rsidP="00F542EC">
            <w:r>
              <w:t xml:space="preserve">B. </w:t>
            </w:r>
            <w:r w:rsidRPr="0020287C">
              <w:t>Institutional Funding:</w:t>
            </w:r>
          </w:p>
        </w:tc>
      </w:tr>
      <w:tr w:rsidR="00F542EC" w:rsidRPr="00E14D6B" w14:paraId="44ADAD9D" w14:textId="77777777" w:rsidTr="00760624">
        <w:trPr>
          <w:trHeight w:val="373"/>
        </w:trPr>
        <w:tc>
          <w:tcPr>
            <w:tcW w:w="10077" w:type="dxa"/>
            <w:gridSpan w:val="3"/>
            <w:tcBorders>
              <w:bottom w:val="single" w:sz="4" w:space="0" w:color="auto"/>
            </w:tcBorders>
          </w:tcPr>
          <w:p w14:paraId="4FAA6084" w14:textId="351A8C17" w:rsidR="00F542EC" w:rsidRPr="00E14D6B" w:rsidRDefault="00F542EC" w:rsidP="00F542EC">
            <w:pPr>
              <w:pStyle w:val="ListParagraph"/>
              <w:ind w:left="0"/>
            </w:pP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w:t>
            </w:r>
            <w:r w:rsidRPr="00E14D6B">
              <w:t>Gift</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w:t>
            </w:r>
            <w:r w:rsidRPr="00E14D6B">
              <w:t>Departmental Resources</w:t>
            </w:r>
          </w:p>
          <w:p w14:paraId="56458936" w14:textId="19B2A0E4" w:rsidR="00F542EC" w:rsidRPr="00E14D6B" w:rsidRDefault="00F542EC" w:rsidP="00F542EC">
            <w:pPr>
              <w:pStyle w:val="ListParagraph"/>
              <w:ind w:left="0"/>
            </w:pP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w:t>
            </w:r>
            <w:r w:rsidRPr="00E14D6B">
              <w:t xml:space="preserve">Other (explain)  </w:t>
            </w:r>
            <w:r w:rsidRPr="00E14D6B">
              <w:rPr>
                <w:bCs/>
                <w:u w:val="single"/>
              </w:rPr>
              <w:fldChar w:fldCharType="begin">
                <w:ffData>
                  <w:name w:val="Text57"/>
                  <w:enabled/>
                  <w:calcOnExit w:val="0"/>
                  <w:textInput/>
                </w:ffData>
              </w:fldChar>
            </w:r>
            <w:r w:rsidRPr="00E14D6B">
              <w:rPr>
                <w:bCs/>
                <w:u w:val="single"/>
              </w:rPr>
              <w:instrText xml:space="preserve"> FORMTEXT </w:instrText>
            </w:r>
            <w:r w:rsidRPr="00E14D6B">
              <w:rPr>
                <w:bCs/>
                <w:u w:val="single"/>
              </w:rPr>
            </w:r>
            <w:r w:rsidRPr="00E14D6B">
              <w:rPr>
                <w:bCs/>
                <w:u w:val="single"/>
              </w:rPr>
              <w:fldChar w:fldCharType="separate"/>
            </w:r>
            <w:r w:rsidR="006B08E5">
              <w:rPr>
                <w:bCs/>
                <w:noProof/>
                <w:u w:val="single"/>
              </w:rPr>
              <w:t> </w:t>
            </w:r>
            <w:r w:rsidR="006B08E5">
              <w:rPr>
                <w:bCs/>
                <w:noProof/>
                <w:u w:val="single"/>
              </w:rPr>
              <w:t> </w:t>
            </w:r>
            <w:r w:rsidR="006B08E5">
              <w:rPr>
                <w:bCs/>
                <w:noProof/>
                <w:u w:val="single"/>
              </w:rPr>
              <w:t> </w:t>
            </w:r>
            <w:r w:rsidR="006B08E5">
              <w:rPr>
                <w:bCs/>
                <w:noProof/>
                <w:u w:val="single"/>
              </w:rPr>
              <w:t> </w:t>
            </w:r>
            <w:r w:rsidR="006B08E5">
              <w:rPr>
                <w:bCs/>
                <w:noProof/>
                <w:u w:val="single"/>
              </w:rPr>
              <w:t> </w:t>
            </w:r>
            <w:r w:rsidRPr="00E14D6B">
              <w:rPr>
                <w:bCs/>
                <w:u w:val="single"/>
              </w:rPr>
              <w:fldChar w:fldCharType="end"/>
            </w:r>
          </w:p>
        </w:tc>
      </w:tr>
      <w:tr w:rsidR="00F542EC" w:rsidRPr="00E14D6B" w14:paraId="17C360A4" w14:textId="77777777" w:rsidTr="00760624">
        <w:trPr>
          <w:trHeight w:val="373"/>
        </w:trPr>
        <w:tc>
          <w:tcPr>
            <w:tcW w:w="10077" w:type="dxa"/>
            <w:gridSpan w:val="3"/>
            <w:tcBorders>
              <w:bottom w:val="single" w:sz="4" w:space="0" w:color="auto"/>
            </w:tcBorders>
          </w:tcPr>
          <w:p w14:paraId="55EA476F" w14:textId="605E2662" w:rsidR="00F542EC" w:rsidRPr="00981113" w:rsidRDefault="00F542EC" w:rsidP="00F542EC">
            <w:r>
              <w:lastRenderedPageBreak/>
              <w:t xml:space="preserve">C.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w:t>
            </w:r>
            <w:r w:rsidRPr="00E14D6B">
              <w:t>No Funding</w:t>
            </w:r>
          </w:p>
        </w:tc>
      </w:tr>
      <w:tr w:rsidR="00F542EC" w:rsidRPr="00E14D6B" w14:paraId="5D8EF45C" w14:textId="77777777" w:rsidTr="00F542EC">
        <w:trPr>
          <w:trHeight w:val="373"/>
        </w:trPr>
        <w:tc>
          <w:tcPr>
            <w:tcW w:w="10077" w:type="dxa"/>
            <w:gridSpan w:val="3"/>
            <w:tcBorders>
              <w:bottom w:val="single" w:sz="4" w:space="0" w:color="auto"/>
            </w:tcBorders>
          </w:tcPr>
          <w:p w14:paraId="3D5F3BF6" w14:textId="77777777" w:rsidR="00F542EC" w:rsidRPr="00E14D6B" w:rsidRDefault="00F542EC" w:rsidP="00F542EC">
            <w:r>
              <w:t xml:space="preserve">D. </w:t>
            </w:r>
            <w:r w:rsidRPr="00E14D6B">
              <w:t>Has there been a change in funding during the past approval period?</w:t>
            </w:r>
          </w:p>
          <w:p w14:paraId="098C11AE" w14:textId="26529EE4" w:rsidR="00F542EC" w:rsidRPr="00E14D6B" w:rsidRDefault="00F542EC" w:rsidP="00F542EC">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C67035" w:rsidDel="00B43D54">
              <w:rPr>
                <w:caps/>
              </w:rPr>
              <w:t xml:space="preserve"> </w:t>
            </w:r>
            <w:r w:rsidRPr="00C67035">
              <w:rPr>
                <w:caps/>
              </w:rPr>
              <w:t xml:space="preserve">    </w:t>
            </w:r>
            <w:r w:rsidRPr="00C67035">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75C48B13" w14:textId="77777777" w:rsidTr="00DF140A">
        <w:trPr>
          <w:trHeight w:val="310"/>
        </w:trPr>
        <w:tc>
          <w:tcPr>
            <w:tcW w:w="10077" w:type="dxa"/>
            <w:gridSpan w:val="3"/>
            <w:tcBorders>
              <w:bottom w:val="single" w:sz="4" w:space="0" w:color="auto"/>
            </w:tcBorders>
            <w:shd w:val="clear" w:color="auto" w:fill="E7E6E6" w:themeFill="background2"/>
          </w:tcPr>
          <w:p w14:paraId="50415772" w14:textId="77777777" w:rsidR="00DF140A" w:rsidRPr="00E14D6B" w:rsidRDefault="00DF140A" w:rsidP="00DF140A">
            <w:pPr>
              <w:rPr>
                <w:b/>
              </w:rPr>
            </w:pPr>
            <w:r w:rsidRPr="00E14D6B">
              <w:rPr>
                <w:b/>
              </w:rPr>
              <w:t>10. Statement of Financial Interest</w:t>
            </w:r>
          </w:p>
        </w:tc>
      </w:tr>
      <w:tr w:rsidR="00DF140A" w:rsidRPr="00E14D6B" w14:paraId="1138FFB8" w14:textId="77777777" w:rsidTr="00F542EC">
        <w:trPr>
          <w:trHeight w:val="373"/>
        </w:trPr>
        <w:tc>
          <w:tcPr>
            <w:tcW w:w="10077" w:type="dxa"/>
            <w:gridSpan w:val="3"/>
            <w:tcBorders>
              <w:bottom w:val="single" w:sz="4" w:space="0" w:color="auto"/>
            </w:tcBorders>
          </w:tcPr>
          <w:p w14:paraId="10184FDE" w14:textId="77777777" w:rsidR="00DF140A" w:rsidRPr="00E14D6B" w:rsidRDefault="00DF140A" w:rsidP="00DF140A">
            <w:pPr>
              <w:rPr>
                <w:b/>
              </w:rPr>
            </w:pPr>
            <w:r>
              <w:t>Has there been a change in financial interest for any investigator?</w:t>
            </w:r>
          </w:p>
          <w:p w14:paraId="0FBCA3C9" w14:textId="71387C71" w:rsidR="00DF140A" w:rsidRDefault="00DF140A" w:rsidP="00DF140A">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p w14:paraId="52E408F8" w14:textId="77777777" w:rsidR="00DF140A" w:rsidRPr="00E14D6B" w:rsidRDefault="00DF140A" w:rsidP="00DF140A">
            <w:pPr>
              <w:rPr>
                <w:i/>
              </w:rPr>
            </w:pPr>
            <w:r w:rsidRPr="00E14D6B">
              <w:rPr>
                <w:i/>
              </w:rPr>
              <w:t>If yes, and unless already submitted, please attach</w:t>
            </w:r>
            <w:r w:rsidRPr="00E14D6B">
              <w:rPr>
                <w:b/>
                <w:i/>
              </w:rPr>
              <w:t xml:space="preserve"> </w:t>
            </w:r>
            <w:r w:rsidRPr="00E14D6B">
              <w:rPr>
                <w:i/>
              </w:rPr>
              <w:t xml:space="preserve">a </w:t>
            </w:r>
            <w:r w:rsidRPr="00E14D6B">
              <w:rPr>
                <w:b/>
                <w:i/>
              </w:rPr>
              <w:t>Supplement for Disclosure of Financial Interest</w:t>
            </w:r>
            <w:r w:rsidRPr="00E14D6B">
              <w:rPr>
                <w:i/>
              </w:rPr>
              <w:t xml:space="preserve"> for each change. </w:t>
            </w:r>
          </w:p>
        </w:tc>
      </w:tr>
      <w:tr w:rsidR="00DF140A" w:rsidRPr="00E14D6B" w14:paraId="354C44CD" w14:textId="77777777" w:rsidTr="00DF140A">
        <w:trPr>
          <w:trHeight w:val="373"/>
        </w:trPr>
        <w:tc>
          <w:tcPr>
            <w:tcW w:w="10077" w:type="dxa"/>
            <w:gridSpan w:val="3"/>
            <w:tcBorders>
              <w:top w:val="single" w:sz="4" w:space="0" w:color="auto"/>
              <w:left w:val="nil"/>
              <w:bottom w:val="single" w:sz="4" w:space="0" w:color="auto"/>
              <w:right w:val="nil"/>
            </w:tcBorders>
          </w:tcPr>
          <w:p w14:paraId="52B6DF5A" w14:textId="77777777" w:rsidR="00DF140A" w:rsidRDefault="00DF140A" w:rsidP="00DF140A">
            <w:pPr>
              <w:rPr>
                <w:b/>
                <w:color w:val="000000" w:themeColor="text1"/>
              </w:rPr>
            </w:pPr>
          </w:p>
          <w:p w14:paraId="4CA371A9" w14:textId="77777777" w:rsidR="00DF140A" w:rsidRPr="00F542EC" w:rsidRDefault="00DF140A" w:rsidP="00DF140A">
            <w:pPr>
              <w:rPr>
                <w:b/>
                <w:color w:val="000000" w:themeColor="text1"/>
              </w:rPr>
            </w:pPr>
            <w:r w:rsidRPr="00C95739">
              <w:rPr>
                <w:b/>
                <w:color w:val="000000" w:themeColor="text1"/>
              </w:rPr>
              <w:t>I</w:t>
            </w:r>
            <w:r>
              <w:rPr>
                <w:b/>
                <w:color w:val="000000" w:themeColor="text1"/>
              </w:rPr>
              <w:t>I</w:t>
            </w:r>
            <w:r w:rsidRPr="00C95739">
              <w:rPr>
                <w:b/>
                <w:color w:val="000000" w:themeColor="text1"/>
              </w:rPr>
              <w:t xml:space="preserve">. </w:t>
            </w:r>
            <w:r>
              <w:rPr>
                <w:b/>
                <w:color w:val="000000" w:themeColor="text1"/>
              </w:rPr>
              <w:t>STUDY PROGRESS</w:t>
            </w:r>
          </w:p>
        </w:tc>
      </w:tr>
      <w:tr w:rsidR="00DF140A" w:rsidRPr="00DF140A" w14:paraId="0EA56B5E" w14:textId="77777777" w:rsidTr="00E76BAF">
        <w:trPr>
          <w:trHeight w:val="643"/>
        </w:trPr>
        <w:tc>
          <w:tcPr>
            <w:tcW w:w="1007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9F82F3C" w14:textId="77777777" w:rsidR="00DF140A" w:rsidRPr="00E14D6B" w:rsidRDefault="00E35F03" w:rsidP="00DF140A">
            <w:pPr>
              <w:pStyle w:val="Heading4"/>
            </w:pPr>
            <w:r>
              <w:t>1</w:t>
            </w:r>
            <w:r w:rsidR="00DF140A">
              <w:t>. Has there been a change in any of the following:</w:t>
            </w:r>
          </w:p>
          <w:p w14:paraId="5138E491" w14:textId="77777777" w:rsidR="00DF140A" w:rsidRPr="00E14D6B" w:rsidRDefault="00DF140A" w:rsidP="00DF140A">
            <w:pPr>
              <w:rPr>
                <w:i/>
              </w:rPr>
            </w:pPr>
            <w:r w:rsidRPr="00E14D6B">
              <w:rPr>
                <w:i/>
              </w:rPr>
              <w:t>If the changes below have not been approve</w:t>
            </w:r>
            <w:r>
              <w:rPr>
                <w:i/>
              </w:rPr>
              <w:t xml:space="preserve">d, </w:t>
            </w:r>
            <w:proofErr w:type="gramStart"/>
            <w:r>
              <w:rPr>
                <w:i/>
              </w:rPr>
              <w:t>submit an Application</w:t>
            </w:r>
            <w:proofErr w:type="gramEnd"/>
            <w:r>
              <w:rPr>
                <w:i/>
              </w:rPr>
              <w:t xml:space="preserve"> for Changes to an Approved Protocol form.</w:t>
            </w:r>
          </w:p>
        </w:tc>
      </w:tr>
      <w:tr w:rsidR="00DF140A" w:rsidRPr="00E14D6B" w14:paraId="2B2F4DF6"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7B149CB5" w14:textId="65D6A892" w:rsidR="00DF140A" w:rsidRDefault="00DF140A" w:rsidP="00DF140A">
            <w:pPr>
              <w:ind w:left="335"/>
            </w:pPr>
            <w:r w:rsidRPr="00FF4E7B">
              <w:rPr>
                <w:bCs/>
              </w:rPr>
              <w:t>A.</w:t>
            </w:r>
            <w:r w:rsidRPr="00FF4E7B">
              <w:t xml:space="preserve"> Study personnel?</w:t>
            </w:r>
            <w:r>
              <w:t xml:space="preserve">                     </w:t>
            </w:r>
            <w:r w:rsidRPr="00FF4E7B">
              <w:t xml:space="preserve"> </w:t>
            </w:r>
            <w:r w:rsidR="00E35F03">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r>
              <w:t xml:space="preserve"> </w:t>
            </w:r>
          </w:p>
          <w:p w14:paraId="60CCC85C" w14:textId="77777777" w:rsidR="00DF140A" w:rsidRPr="00FF4E7B" w:rsidRDefault="00DF140A" w:rsidP="00DF140A">
            <w:pPr>
              <w:ind w:left="335"/>
              <w:rPr>
                <w:caps/>
              </w:rPr>
            </w:pPr>
            <w:r>
              <w:rPr>
                <w:i/>
              </w:rPr>
              <w:t>Attach the</w:t>
            </w:r>
            <w:r w:rsidR="0074456F">
              <w:rPr>
                <w:i/>
              </w:rPr>
              <w:t xml:space="preserve"> current</w:t>
            </w:r>
            <w:r>
              <w:rPr>
                <w:i/>
              </w:rPr>
              <w:t xml:space="preserve"> </w:t>
            </w:r>
            <w:hyperlink r:id="rId13" w:history="1">
              <w:r w:rsidRPr="00222E83">
                <w:rPr>
                  <w:rStyle w:val="Hyperlink"/>
                  <w:i/>
                </w:rPr>
                <w:t>Personnel List</w:t>
              </w:r>
            </w:hyperlink>
            <w:r w:rsidRPr="00222E83">
              <w:rPr>
                <w:i/>
                <w:u w:val="single"/>
              </w:rPr>
              <w:t>.</w:t>
            </w:r>
          </w:p>
        </w:tc>
      </w:tr>
      <w:tr w:rsidR="00DF140A" w:rsidRPr="00E14D6B" w14:paraId="206AFF8C"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50CE965B" w14:textId="15CA1F23" w:rsidR="00DF140A" w:rsidRPr="00FF4E7B" w:rsidRDefault="00DF140A" w:rsidP="00DF140A">
            <w:pPr>
              <w:ind w:left="335"/>
            </w:pPr>
            <w:r w:rsidRPr="00FF4E7B">
              <w:rPr>
                <w:bCs/>
              </w:rPr>
              <w:t>B.</w:t>
            </w:r>
            <w:r w:rsidRPr="00FF4E7B">
              <w:t xml:space="preserve"> Recruitment of subjects?</w:t>
            </w:r>
            <w:r w:rsidRPr="00FF4E7B">
              <w:tab/>
            </w:r>
            <w:r w:rsidR="00E35F03">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29B6FEAF"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43DA5335" w14:textId="37131C28" w:rsidR="00DF140A" w:rsidRPr="00FF4E7B" w:rsidRDefault="00DF140A" w:rsidP="00DF140A">
            <w:pPr>
              <w:ind w:left="335"/>
            </w:pPr>
            <w:r w:rsidRPr="00FF4E7B">
              <w:rPr>
                <w:bCs/>
              </w:rPr>
              <w:t>C.</w:t>
            </w:r>
            <w:r w:rsidRPr="00FF4E7B">
              <w:t xml:space="preserve"> Experimental procedure?</w:t>
            </w:r>
            <w:r w:rsidRPr="00FF4E7B">
              <w:tab/>
            </w:r>
            <w:r w:rsidR="00E35F03">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67BF5835"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6C553EA9" w14:textId="3AF551B9" w:rsidR="00DF140A" w:rsidRDefault="00DF140A" w:rsidP="00DF140A">
            <w:pPr>
              <w:ind w:left="335"/>
              <w:rPr>
                <w:caps/>
              </w:rPr>
            </w:pPr>
            <w:r w:rsidRPr="00FF4E7B">
              <w:rPr>
                <w:bCs/>
              </w:rPr>
              <w:t>D.</w:t>
            </w:r>
            <w:r w:rsidRPr="00FF4E7B">
              <w:t xml:space="preserve"> Experimental drugs?</w:t>
            </w:r>
            <w:r w:rsidRPr="00FF4E7B">
              <w:tab/>
            </w:r>
            <w:r w:rsidRPr="00FF4E7B">
              <w:tab/>
            </w:r>
            <w:r w:rsidR="00E35F03">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Pr>
                <w:caps/>
              </w:rPr>
              <w:t xml:space="preserve">  </w:t>
            </w:r>
            <w:r w:rsidRPr="00FF4E7B">
              <w:rPr>
                <w:caps/>
              </w:rP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w:t>
            </w:r>
            <w:r>
              <w:t xml:space="preserve">N/A </w:t>
            </w:r>
            <w:r w:rsidRPr="00FF4E7B" w:rsidDel="00B43D54">
              <w:rPr>
                <w:caps/>
              </w:rPr>
              <w:t xml:space="preserve"> </w:t>
            </w:r>
            <w:r w:rsidRPr="00FF4E7B">
              <w:rPr>
                <w:caps/>
              </w:rPr>
              <w:t xml:space="preserve">     </w:t>
            </w:r>
          </w:p>
          <w:p w14:paraId="1D51D75A" w14:textId="21C8003B" w:rsidR="00DF140A" w:rsidRPr="00FF4E7B" w:rsidRDefault="00DF140A" w:rsidP="00DF140A">
            <w:pPr>
              <w:ind w:left="335"/>
            </w:pPr>
            <w:r>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12C696BE"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32A7D228" w14:textId="02FE97E5" w:rsidR="00DF140A" w:rsidRDefault="00DF140A" w:rsidP="00DF140A">
            <w:pPr>
              <w:ind w:left="335"/>
              <w:rPr>
                <w:caps/>
              </w:rPr>
            </w:pPr>
            <w:r w:rsidRPr="00FF4E7B">
              <w:rPr>
                <w:bCs/>
              </w:rPr>
              <w:t>E.</w:t>
            </w:r>
            <w:r w:rsidRPr="00FF4E7B">
              <w:t xml:space="preserve"> </w:t>
            </w:r>
            <w:r>
              <w:t>Amount of blood drawn?</w:t>
            </w:r>
            <w:r w:rsidRPr="00FF4E7B">
              <w:tab/>
            </w:r>
            <w:r w:rsidR="00E35F03">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w:t>
            </w:r>
            <w:r>
              <w:t xml:space="preserve">N/A </w:t>
            </w:r>
            <w:r w:rsidRPr="00FF4E7B" w:rsidDel="00B43D54">
              <w:rPr>
                <w:caps/>
              </w:rPr>
              <w:t xml:space="preserve"> </w:t>
            </w:r>
            <w:r w:rsidRPr="00FF4E7B">
              <w:rPr>
                <w:caps/>
              </w:rPr>
              <w:t xml:space="preserve">     </w:t>
            </w:r>
          </w:p>
          <w:p w14:paraId="6B360765" w14:textId="544D09E2" w:rsidR="00DF140A" w:rsidRPr="00FF4E7B" w:rsidRDefault="00DF140A" w:rsidP="00DF140A">
            <w:pPr>
              <w:ind w:left="335"/>
            </w:pPr>
            <w:r>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008BBA6C"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6791C3D3" w14:textId="7780E8A5" w:rsidR="00DF140A" w:rsidRDefault="00DF140A" w:rsidP="00DF140A">
            <w:pPr>
              <w:ind w:left="335"/>
              <w:rPr>
                <w:caps/>
              </w:rPr>
            </w:pPr>
            <w:r w:rsidRPr="00FF4E7B">
              <w:rPr>
                <w:bCs/>
              </w:rPr>
              <w:t>F.</w:t>
            </w:r>
            <w:r w:rsidRPr="00FF4E7B">
              <w:t xml:space="preserve"> Amount of radiation exposure?</w:t>
            </w: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w:t>
            </w:r>
            <w:r>
              <w:t xml:space="preserve">N/A </w:t>
            </w:r>
            <w:r w:rsidRPr="00FF4E7B" w:rsidDel="00B43D54">
              <w:rPr>
                <w:caps/>
              </w:rPr>
              <w:t xml:space="preserve"> </w:t>
            </w:r>
            <w:r w:rsidRPr="00FF4E7B">
              <w:rPr>
                <w:caps/>
              </w:rPr>
              <w:t xml:space="preserve">     </w:t>
            </w:r>
          </w:p>
          <w:p w14:paraId="5E125675" w14:textId="318B7A30" w:rsidR="00DF140A" w:rsidRPr="00FF4E7B" w:rsidRDefault="00DF140A" w:rsidP="00DF140A">
            <w:pPr>
              <w:ind w:left="335"/>
            </w:pPr>
            <w:r>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32712F62"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0B7B74A4" w14:textId="77777777" w:rsidR="00DF140A" w:rsidRPr="00FF4E7B" w:rsidRDefault="00DF140A" w:rsidP="00DF140A">
            <w:pPr>
              <w:ind w:left="335"/>
            </w:pPr>
            <w:r w:rsidRPr="00FF4E7B">
              <w:rPr>
                <w:bCs/>
              </w:rPr>
              <w:t>G.</w:t>
            </w:r>
            <w:r w:rsidRPr="00FF4E7B">
              <w:t xml:space="preserve"> Other aspects of the study that affect the rights of the subject?</w:t>
            </w:r>
            <w:r w:rsidRPr="00FF4E7B">
              <w:tab/>
            </w:r>
          </w:p>
          <w:p w14:paraId="1A365BEC" w14:textId="5BD86628" w:rsidR="00DF140A" w:rsidRPr="00FF4E7B" w:rsidRDefault="00DF140A" w:rsidP="00DF140A">
            <w:pPr>
              <w:ind w:left="695"/>
            </w:pP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rPr>
                <w:i/>
                <w:iCs/>
              </w:rPr>
              <w:t>If yes,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23EC7DC1" w14:textId="77777777" w:rsidTr="00DF140A">
        <w:trPr>
          <w:trHeight w:val="373"/>
        </w:trPr>
        <w:tc>
          <w:tcPr>
            <w:tcW w:w="10077" w:type="dxa"/>
            <w:gridSpan w:val="3"/>
            <w:tcBorders>
              <w:top w:val="single" w:sz="4" w:space="0" w:color="auto"/>
              <w:left w:val="single" w:sz="4" w:space="0" w:color="auto"/>
              <w:bottom w:val="single" w:sz="4" w:space="0" w:color="auto"/>
              <w:right w:val="single" w:sz="4" w:space="0" w:color="auto"/>
            </w:tcBorders>
          </w:tcPr>
          <w:p w14:paraId="3B339F1A" w14:textId="77777777" w:rsidR="00DF140A" w:rsidRPr="00FF4E7B" w:rsidRDefault="00DF140A" w:rsidP="00DF140A">
            <w:pPr>
              <w:ind w:left="335"/>
              <w:rPr>
                <w:bCs/>
              </w:rPr>
            </w:pPr>
            <w:r w:rsidRPr="00FF4E7B">
              <w:rPr>
                <w:bCs/>
              </w:rPr>
              <w:t xml:space="preserve">H. Has an amendment been submitted for the changes checked above? </w:t>
            </w:r>
          </w:p>
          <w:p w14:paraId="466B7822" w14:textId="01AA190F" w:rsidR="00DF140A" w:rsidRPr="00FF4E7B" w:rsidRDefault="00DF140A" w:rsidP="002C2C0F">
            <w:pPr>
              <w:ind w:left="695"/>
              <w:rPr>
                <w:bCs/>
              </w:rPr>
            </w:pP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Pr>
                <w:caps/>
              </w:rPr>
              <w:t xml:space="preserve">      </w:t>
            </w:r>
            <w:r w:rsidRPr="00FF4E7B">
              <w:rPr>
                <w:caps/>
              </w:rP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w:t>
            </w:r>
            <w:r>
              <w:t xml:space="preserve">N/A </w:t>
            </w:r>
            <w:r w:rsidRPr="00FF4E7B" w:rsidDel="00B43D54">
              <w:rPr>
                <w:caps/>
              </w:rPr>
              <w:t xml:space="preserve"> </w:t>
            </w:r>
            <w:r w:rsidRPr="00FF4E7B">
              <w:rPr>
                <w:caps/>
              </w:rPr>
              <w:t xml:space="preserve">    </w:t>
            </w:r>
            <w:r w:rsidRPr="00FF4E7B">
              <w:rPr>
                <w:i/>
                <w:iCs/>
              </w:rPr>
              <w:t xml:space="preserve">If </w:t>
            </w:r>
            <w:r w:rsidR="002C2C0F">
              <w:rPr>
                <w:i/>
                <w:iCs/>
              </w:rPr>
              <w:t>no</w:t>
            </w:r>
            <w:r w:rsidRPr="00FF4E7B">
              <w:rPr>
                <w:i/>
                <w:iCs/>
              </w:rPr>
              <w:t>,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DF140A" w:rsidRPr="00E14D6B" w14:paraId="64A934E5" w14:textId="77777777" w:rsidTr="00F542EC">
        <w:tc>
          <w:tcPr>
            <w:tcW w:w="10077" w:type="dxa"/>
            <w:gridSpan w:val="3"/>
            <w:tcBorders>
              <w:top w:val="single" w:sz="4" w:space="0" w:color="auto"/>
              <w:bottom w:val="single" w:sz="4" w:space="0" w:color="auto"/>
            </w:tcBorders>
            <w:shd w:val="clear" w:color="auto" w:fill="E6E6E6"/>
          </w:tcPr>
          <w:p w14:paraId="42A120F1" w14:textId="77777777" w:rsidR="00DF140A" w:rsidRDefault="00E35F03" w:rsidP="00DF140A">
            <w:pPr>
              <w:rPr>
                <w:i/>
              </w:rPr>
            </w:pPr>
            <w:r>
              <w:rPr>
                <w:b/>
                <w:bCs/>
              </w:rPr>
              <w:t>2</w:t>
            </w:r>
            <w:r w:rsidR="00DF140A" w:rsidRPr="00E14D6B">
              <w:rPr>
                <w:b/>
                <w:bCs/>
              </w:rPr>
              <w:t xml:space="preserve">. </w:t>
            </w:r>
            <w:r w:rsidR="00DF140A">
              <w:rPr>
                <w:b/>
              </w:rPr>
              <w:t>Study Protocol</w:t>
            </w:r>
            <w:r w:rsidR="00DF140A" w:rsidRPr="00E14D6B">
              <w:rPr>
                <w:i/>
              </w:rPr>
              <w:t xml:space="preserve"> </w:t>
            </w:r>
          </w:p>
          <w:p w14:paraId="3A79907F" w14:textId="77777777" w:rsidR="00DF140A" w:rsidRPr="00E14D6B" w:rsidRDefault="00DF140A" w:rsidP="00DF140A">
            <w:pPr>
              <w:rPr>
                <w:b/>
                <w:bCs/>
              </w:rPr>
            </w:pPr>
            <w:r w:rsidRPr="00E14D6B">
              <w:rPr>
                <w:i/>
              </w:rPr>
              <w:t>Provide an outline of the approved current research protocol including summary of progress. You should provide sufficient information for effective review by non-scientist members of COUHES. Define all abbreviations and use simple words. Unless justification is provided, this part of the continuing review application must not exceed 2 pages.</w:t>
            </w:r>
          </w:p>
        </w:tc>
      </w:tr>
      <w:tr w:rsidR="00DF140A" w:rsidRPr="00E14D6B" w14:paraId="67FF4FAE" w14:textId="77777777" w:rsidTr="00760624">
        <w:trPr>
          <w:trHeight w:val="1754"/>
        </w:trPr>
        <w:tc>
          <w:tcPr>
            <w:tcW w:w="10077" w:type="dxa"/>
            <w:gridSpan w:val="3"/>
            <w:shd w:val="clear" w:color="auto" w:fill="FFFFFF"/>
          </w:tcPr>
          <w:p w14:paraId="4A5F3073" w14:textId="77777777" w:rsidR="00DF140A" w:rsidRPr="00DE52E5" w:rsidRDefault="00DF140A" w:rsidP="00DF140A">
            <w:r w:rsidRPr="00DE52E5">
              <w:t>A. Outline of the approved current research protocol:</w:t>
            </w:r>
          </w:p>
          <w:p w14:paraId="40D27DE6" w14:textId="0E90B390" w:rsidR="00DF140A" w:rsidRPr="00E14D6B" w:rsidRDefault="00DF140A" w:rsidP="00DF140A">
            <w:r w:rsidRPr="00E14D6B">
              <w:fldChar w:fldCharType="begin">
                <w:ffData>
                  <w:name w:val=""/>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p w14:paraId="6634BD64" w14:textId="77777777" w:rsidR="00DF140A" w:rsidRPr="00E14D6B" w:rsidRDefault="00DF140A" w:rsidP="00DF140A"/>
          <w:p w14:paraId="10528132" w14:textId="77777777" w:rsidR="00DF140A" w:rsidRPr="00DE52E5" w:rsidRDefault="00DF140A" w:rsidP="00DF140A">
            <w:r w:rsidRPr="00DE52E5">
              <w:t>B. Summary of progress during the past approval period:</w:t>
            </w:r>
          </w:p>
          <w:p w14:paraId="483302CD" w14:textId="60425227" w:rsidR="00DF140A" w:rsidRPr="00E14D6B" w:rsidRDefault="00DF140A" w:rsidP="00DF140A">
            <w:r w:rsidRPr="00E14D6B">
              <w:fldChar w:fldCharType="begin">
                <w:ffData>
                  <w:name w:val=""/>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tc>
      </w:tr>
      <w:tr w:rsidR="00DF140A" w:rsidRPr="00E14D6B" w14:paraId="0C22524A" w14:textId="77777777" w:rsidTr="00760624">
        <w:tc>
          <w:tcPr>
            <w:tcW w:w="10077" w:type="dxa"/>
            <w:gridSpan w:val="3"/>
            <w:shd w:val="clear" w:color="auto" w:fill="E6E6E6"/>
          </w:tcPr>
          <w:p w14:paraId="48A0C4EA" w14:textId="77777777" w:rsidR="00DF140A" w:rsidRPr="00E14D6B" w:rsidRDefault="00E35F03" w:rsidP="00DF140A">
            <w:pPr>
              <w:rPr>
                <w:b/>
                <w:bCs/>
              </w:rPr>
            </w:pPr>
            <w:r>
              <w:rPr>
                <w:b/>
                <w:bCs/>
              </w:rPr>
              <w:t>3</w:t>
            </w:r>
            <w:r w:rsidR="00DF140A">
              <w:rPr>
                <w:b/>
                <w:bCs/>
              </w:rPr>
              <w:t>.</w:t>
            </w:r>
            <w:r w:rsidR="00DF140A" w:rsidRPr="00E14D6B">
              <w:rPr>
                <w:b/>
                <w:bCs/>
              </w:rPr>
              <w:t xml:space="preserve"> </w:t>
            </w:r>
            <w:r w:rsidR="00DF140A" w:rsidRPr="003F7599">
              <w:rPr>
                <w:b/>
                <w:bCs/>
              </w:rPr>
              <w:t>Subject Enrollment</w:t>
            </w:r>
          </w:p>
          <w:p w14:paraId="5AAF24C4" w14:textId="77777777" w:rsidR="00DF140A" w:rsidRPr="00E14D6B" w:rsidRDefault="00DF140A" w:rsidP="00DF140A">
            <w:pPr>
              <w:rPr>
                <w:i/>
              </w:rPr>
            </w:pPr>
            <w:r w:rsidRPr="00E14D6B">
              <w:rPr>
                <w:bCs/>
                <w:i/>
              </w:rPr>
              <w:t>Subjects consented over the last approval period includes all subjects consented since the original approval or last renewal. This excludes amendment approval or adverse event notices. Approval periods vary and are included on all COUHES approved documents.</w:t>
            </w:r>
          </w:p>
        </w:tc>
      </w:tr>
      <w:tr w:rsidR="00DF140A" w:rsidRPr="00E14D6B" w14:paraId="542F8582" w14:textId="77777777" w:rsidTr="00760624">
        <w:tc>
          <w:tcPr>
            <w:tcW w:w="4257" w:type="dxa"/>
            <w:vAlign w:val="center"/>
          </w:tcPr>
          <w:p w14:paraId="1BBBA79E" w14:textId="7422B78F" w:rsidR="00DF140A" w:rsidRPr="00E14D6B" w:rsidRDefault="00DF140A" w:rsidP="00DF140A">
            <w:r>
              <w:t xml:space="preserve">A. </w:t>
            </w:r>
            <w:r w:rsidRPr="00E14D6B">
              <w:t xml:space="preserve">Consented over last approval period: </w:t>
            </w:r>
            <w:r>
              <w:t xml:space="preserve">   </w:t>
            </w:r>
            <w:r>
              <w:br/>
              <w:t xml:space="preserve">     </w:t>
            </w:r>
            <w:r w:rsidRPr="00E14D6B">
              <w:t xml:space="preserve">Adults: </w:t>
            </w:r>
            <w:r w:rsidRPr="00E14D6B">
              <w:fldChar w:fldCharType="begin">
                <w:ffData>
                  <w:name w:val="Text10"/>
                  <w:enabled/>
                  <w:calcOnExit w:val="0"/>
                  <w:textInput/>
                </w:ffData>
              </w:fldChar>
            </w:r>
            <w:bookmarkStart w:id="6" w:name="Text10"/>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bookmarkEnd w:id="6"/>
            <w:r w:rsidRPr="00E14D6B">
              <w:t xml:space="preserve"> </w:t>
            </w:r>
            <w:r>
              <w:t xml:space="preserve"> </w:t>
            </w:r>
            <w:r w:rsidRPr="00E14D6B">
              <w:t xml:space="preserve">Minors: </w:t>
            </w:r>
            <w:r w:rsidRPr="00E14D6B">
              <w:fldChar w:fldCharType="begin">
                <w:ffData>
                  <w:name w:val="Text13"/>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tc>
        <w:tc>
          <w:tcPr>
            <w:tcW w:w="5820" w:type="dxa"/>
            <w:gridSpan w:val="2"/>
            <w:vAlign w:val="center"/>
          </w:tcPr>
          <w:p w14:paraId="091A1DDC" w14:textId="77777777" w:rsidR="00DF140A" w:rsidRDefault="00DF140A" w:rsidP="00DF140A">
            <w:pPr>
              <w:pStyle w:val="ListParagraph"/>
              <w:numPr>
                <w:ilvl w:val="0"/>
                <w:numId w:val="10"/>
              </w:numPr>
            </w:pPr>
            <w:r w:rsidRPr="00E14D6B">
              <w:t xml:space="preserve">Total subjects consented: </w:t>
            </w:r>
          </w:p>
          <w:p w14:paraId="49F84302" w14:textId="4160FF09" w:rsidR="00DF140A" w:rsidRPr="00E14D6B" w:rsidRDefault="00DF140A" w:rsidP="00DF140A">
            <w:r>
              <w:t xml:space="preserve">            </w:t>
            </w:r>
            <w:r w:rsidRPr="00E14D6B">
              <w:t xml:space="preserve">Adults:  </w:t>
            </w:r>
            <w:r w:rsidRPr="00E14D6B">
              <w:fldChar w:fldCharType="begin">
                <w:ffData>
                  <w:name w:val="Text13"/>
                  <w:enabled/>
                  <w:calcOnExit w:val="0"/>
                  <w:textInput/>
                </w:ffData>
              </w:fldChar>
            </w:r>
            <w:bookmarkStart w:id="7" w:name="Text13"/>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bookmarkEnd w:id="7"/>
            <w:r w:rsidRPr="00E14D6B">
              <w:t xml:space="preserve">  Minors: </w:t>
            </w:r>
            <w:r w:rsidRPr="00E14D6B">
              <w:fldChar w:fldCharType="begin">
                <w:ffData>
                  <w:name w:val="Text13"/>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tc>
      </w:tr>
      <w:tr w:rsidR="00DF140A" w:rsidRPr="00E14D6B" w14:paraId="3D502CED" w14:textId="77777777" w:rsidTr="00760624">
        <w:tc>
          <w:tcPr>
            <w:tcW w:w="10077" w:type="dxa"/>
            <w:gridSpan w:val="3"/>
          </w:tcPr>
          <w:p w14:paraId="3E21A7A4" w14:textId="77777777" w:rsidR="00DF140A" w:rsidRPr="00E14D6B" w:rsidRDefault="00DF140A" w:rsidP="00DF140A">
            <w:r>
              <w:t xml:space="preserve">C. </w:t>
            </w:r>
            <w:r w:rsidRPr="00E14D6B">
              <w:t xml:space="preserve">Number of subjects approved to be consented for this study: </w:t>
            </w:r>
          </w:p>
          <w:p w14:paraId="2C290922" w14:textId="13BD7040" w:rsidR="00DF140A" w:rsidRPr="00E14D6B" w:rsidRDefault="00DF140A" w:rsidP="00DF140A">
            <w:r>
              <w:t xml:space="preserve">     </w:t>
            </w:r>
            <w:r w:rsidRPr="00E14D6B">
              <w:t xml:space="preserve">Adults: </w:t>
            </w:r>
            <w:r w:rsidRPr="00E14D6B">
              <w:fldChar w:fldCharType="begin">
                <w:ffData>
                  <w:name w:val="Text10"/>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r>
              <w:t xml:space="preserve">  </w:t>
            </w:r>
            <w:r w:rsidRPr="00E14D6B">
              <w:t xml:space="preserve">Minors: </w:t>
            </w:r>
            <w:r w:rsidRPr="00E14D6B">
              <w:fldChar w:fldCharType="begin">
                <w:ffData>
                  <w:name w:val="Text10"/>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tc>
      </w:tr>
      <w:tr w:rsidR="00DF140A" w:rsidRPr="00E14D6B" w14:paraId="3968ABC7" w14:textId="77777777" w:rsidTr="00760624">
        <w:tc>
          <w:tcPr>
            <w:tcW w:w="10077" w:type="dxa"/>
            <w:gridSpan w:val="3"/>
          </w:tcPr>
          <w:p w14:paraId="47D85631" w14:textId="3048199A" w:rsidR="00DF140A" w:rsidRPr="00E14D6B" w:rsidRDefault="00DF140A" w:rsidP="00DF140A">
            <w:r>
              <w:lastRenderedPageBreak/>
              <w:t xml:space="preserve">D. </w:t>
            </w:r>
            <w:r w:rsidRPr="00E14D6B">
              <w:t xml:space="preserve">Number of subjects withdrawn from the </w:t>
            </w:r>
            <w:proofErr w:type="gramStart"/>
            <w:r w:rsidRPr="00E14D6B">
              <w:t>study  (</w:t>
            </w:r>
            <w:proofErr w:type="gramEnd"/>
            <w:r w:rsidRPr="00E14D6B">
              <w:t xml:space="preserve">include subjects consented but not studied): </w:t>
            </w:r>
            <w:r w:rsidRPr="00E14D6B">
              <w:fldChar w:fldCharType="begin">
                <w:ffData>
                  <w:name w:val="Text10"/>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p w14:paraId="516F6453" w14:textId="13015287" w:rsidR="00DF140A" w:rsidRPr="00E14D6B" w:rsidRDefault="00DF140A" w:rsidP="00C32B8C">
            <w:r>
              <w:t xml:space="preserve">     </w:t>
            </w:r>
            <w:r w:rsidR="00C32B8C">
              <w:t>i. State reason for withdrawal and state if an Adverse Event R</w:t>
            </w:r>
            <w:r w:rsidRPr="00E14D6B">
              <w:t xml:space="preserve">eport </w:t>
            </w:r>
            <w:r w:rsidR="00C32B8C">
              <w:t xml:space="preserve">form was </w:t>
            </w:r>
            <w:r w:rsidRPr="00E14D6B">
              <w:t xml:space="preserve">submitted: </w:t>
            </w:r>
            <w:r w:rsidRPr="00E14D6B">
              <w:fldChar w:fldCharType="begin">
                <w:ffData>
                  <w:name w:val="Text10"/>
                  <w:enabled/>
                  <w:calcOnExit w:val="0"/>
                  <w:textInput/>
                </w:ffData>
              </w:fldChar>
            </w:r>
            <w:r w:rsidRPr="00E14D6B">
              <w:instrText xml:space="preserve"> FORMTEXT </w:instrText>
            </w:r>
            <w:r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Pr="00E14D6B">
              <w:fldChar w:fldCharType="end"/>
            </w:r>
          </w:p>
        </w:tc>
      </w:tr>
      <w:tr w:rsidR="00DF140A" w:rsidRPr="00E14D6B" w14:paraId="2FDA66F2" w14:textId="77777777" w:rsidTr="00760624">
        <w:tc>
          <w:tcPr>
            <w:tcW w:w="10077" w:type="dxa"/>
            <w:gridSpan w:val="3"/>
          </w:tcPr>
          <w:p w14:paraId="7F92D325" w14:textId="77777777" w:rsidR="00DF140A" w:rsidRPr="00E14D6B" w:rsidRDefault="00DF140A" w:rsidP="00DF140A">
            <w:pPr>
              <w:rPr>
                <w:b/>
              </w:rPr>
            </w:pPr>
            <w:r>
              <w:t xml:space="preserve">E. </w:t>
            </w:r>
            <w:r w:rsidR="00F565E4" w:rsidRPr="005A76CD">
              <w:t>Are all subject signed consent forms on file?</w:t>
            </w:r>
            <w:r w:rsidR="00F565E4" w:rsidRPr="00E14D6B">
              <w:rPr>
                <w:b/>
              </w:rPr>
              <w:t xml:space="preserve"> </w:t>
            </w:r>
            <w:r w:rsidR="00F565E4" w:rsidRPr="00E14D6B">
              <w:rPr>
                <w:i/>
              </w:rPr>
              <w:t xml:space="preserve">(Do </w:t>
            </w:r>
            <w:r w:rsidR="00F565E4" w:rsidRPr="006D6F86">
              <w:rPr>
                <w:b/>
                <w:bCs/>
                <w:i/>
              </w:rPr>
              <w:t>not</w:t>
            </w:r>
            <w:r w:rsidR="00F565E4" w:rsidRPr="00E14D6B">
              <w:rPr>
                <w:i/>
              </w:rPr>
              <w:t xml:space="preserve"> submit signed copies to COUHES)</w:t>
            </w:r>
          </w:p>
          <w:p w14:paraId="3EBB3B30" w14:textId="4F08C803" w:rsidR="00DF140A" w:rsidRPr="00E14D6B" w:rsidRDefault="00DF140A" w:rsidP="00E74BB5">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sidRPr="00FF4E7B">
              <w:rPr>
                <w:i/>
                <w:iCs/>
              </w:rPr>
              <w:t xml:space="preserve">If </w:t>
            </w:r>
            <w:r w:rsidR="00E74BB5">
              <w:rPr>
                <w:i/>
                <w:iCs/>
              </w:rPr>
              <w:t>no</w:t>
            </w:r>
            <w:r w:rsidRPr="00FF4E7B">
              <w:rPr>
                <w:i/>
                <w:iCs/>
              </w:rPr>
              <w:t>, please explain:</w:t>
            </w:r>
            <w:r w:rsidRPr="00FF4E7B">
              <w:fldChar w:fldCharType="begin">
                <w:ffData>
                  <w:name w:val="Text33"/>
                  <w:enabled/>
                  <w:calcOnExit w:val="0"/>
                  <w:textInput/>
                </w:ffData>
              </w:fldChar>
            </w:r>
            <w:r w:rsidRPr="00FF4E7B">
              <w:instrText xml:space="preserve"> FORMTEXT </w:instrText>
            </w:r>
            <w:r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Pr="00FF4E7B">
              <w:fldChar w:fldCharType="end"/>
            </w:r>
          </w:p>
        </w:tc>
      </w:tr>
      <w:tr w:rsidR="00E76BAF" w:rsidRPr="00E14D6B" w14:paraId="7F2BA675" w14:textId="77777777" w:rsidTr="00760624">
        <w:tc>
          <w:tcPr>
            <w:tcW w:w="10077" w:type="dxa"/>
            <w:gridSpan w:val="3"/>
          </w:tcPr>
          <w:p w14:paraId="68AC28D4" w14:textId="77777777" w:rsidR="00E76BAF" w:rsidRPr="00E14D6B" w:rsidRDefault="00E76BAF" w:rsidP="00E76BAF">
            <w:pPr>
              <w:rPr>
                <w:b/>
              </w:rPr>
            </w:pPr>
            <w:r>
              <w:t xml:space="preserve">F. </w:t>
            </w:r>
            <w:r w:rsidRPr="00E76BAF">
              <w:t>Are you recruiting subjects from the Principal Investigator's lab or their class?</w:t>
            </w:r>
          </w:p>
          <w:p w14:paraId="2FA741D5" w14:textId="2F534074" w:rsidR="00F565E4" w:rsidRDefault="00E76BAF" w:rsidP="00E76BAF">
            <w:pPr>
              <w:rPr>
                <w:caps/>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p>
          <w:p w14:paraId="3E9542AC" w14:textId="77777777" w:rsidR="00E76BAF" w:rsidRDefault="00E76BAF" w:rsidP="00E76BAF">
            <w:r>
              <w:rPr>
                <w:i/>
                <w:iCs/>
              </w:rPr>
              <w:t xml:space="preserve">If yes, </w:t>
            </w:r>
            <w:r w:rsidRPr="00E76BAF">
              <w:rPr>
                <w:i/>
                <w:iCs/>
              </w:rPr>
              <w:t>COUHES recently updated their policy involving MIT Students and Lab Members as subjects</w:t>
            </w:r>
            <w:r>
              <w:rPr>
                <w:i/>
                <w:iCs/>
              </w:rPr>
              <w:t>. S</w:t>
            </w:r>
            <w:r w:rsidRPr="00E76BAF">
              <w:rPr>
                <w:i/>
                <w:iCs/>
              </w:rPr>
              <w:t xml:space="preserve">ee: </w:t>
            </w:r>
            <w:hyperlink r:id="rId14" w:history="1">
              <w:r w:rsidRPr="00D34102">
                <w:rPr>
                  <w:rStyle w:val="Hyperlink"/>
                  <w:i/>
                  <w:iCs/>
                </w:rPr>
                <w:t>http://couhes.mit.edu/guidelines/mit-students-and-lab-members-subjects</w:t>
              </w:r>
            </w:hyperlink>
            <w:r w:rsidRPr="00E76BAF">
              <w:rPr>
                <w:i/>
                <w:iCs/>
              </w:rPr>
              <w:t>.</w:t>
            </w:r>
            <w:r>
              <w:rPr>
                <w:i/>
                <w:iCs/>
              </w:rPr>
              <w:t xml:space="preserve"> </w:t>
            </w:r>
            <w:r w:rsidR="00E07A8B">
              <w:rPr>
                <w:i/>
                <w:iCs/>
              </w:rPr>
              <w:t>All changes to an approved protocol require the submission of an</w:t>
            </w:r>
            <w:r w:rsidR="00E07A8B" w:rsidRPr="00E07A8B">
              <w:rPr>
                <w:i/>
                <w:iCs/>
              </w:rPr>
              <w:t xml:space="preserve"> Application for Changes to an Approved Protocol form.</w:t>
            </w:r>
          </w:p>
        </w:tc>
      </w:tr>
      <w:tr w:rsidR="00DF140A" w:rsidRPr="00E14D6B" w14:paraId="6B7C0154" w14:textId="77777777" w:rsidTr="00F542EC">
        <w:tc>
          <w:tcPr>
            <w:tcW w:w="10077" w:type="dxa"/>
            <w:gridSpan w:val="3"/>
            <w:shd w:val="clear" w:color="auto" w:fill="E7E6E6" w:themeFill="background2"/>
          </w:tcPr>
          <w:p w14:paraId="489DDEE0" w14:textId="77777777" w:rsidR="00DF140A" w:rsidRPr="00E14D6B" w:rsidRDefault="00E35F03" w:rsidP="00DF140A">
            <w:pPr>
              <w:pStyle w:val="Heading3"/>
              <w:numPr>
                <w:ilvl w:val="0"/>
                <w:numId w:val="0"/>
              </w:numPr>
              <w:ind w:left="180" w:hanging="180"/>
              <w:rPr>
                <w:bCs/>
                <w:caps w:val="0"/>
                <w:color w:val="FF0000"/>
              </w:rPr>
            </w:pPr>
            <w:r>
              <w:rPr>
                <w:bCs/>
                <w:caps w:val="0"/>
              </w:rPr>
              <w:t>4</w:t>
            </w:r>
            <w:r w:rsidR="00DF140A" w:rsidRPr="00E14D6B">
              <w:rPr>
                <w:bCs/>
                <w:caps w:val="0"/>
              </w:rPr>
              <w:t xml:space="preserve">. </w:t>
            </w:r>
            <w:r w:rsidR="00DF140A">
              <w:rPr>
                <w:bCs/>
                <w:caps w:val="0"/>
              </w:rPr>
              <w:t>Drugs or Devices</w:t>
            </w:r>
          </w:p>
        </w:tc>
      </w:tr>
      <w:tr w:rsidR="00DF140A" w:rsidRPr="00E14D6B" w14:paraId="662F1EB0" w14:textId="77777777" w:rsidTr="00760624">
        <w:tc>
          <w:tcPr>
            <w:tcW w:w="10077" w:type="dxa"/>
            <w:gridSpan w:val="3"/>
          </w:tcPr>
          <w:p w14:paraId="0F4BD813" w14:textId="77777777" w:rsidR="00DF140A" w:rsidRDefault="00DF140A" w:rsidP="00DF140A">
            <w:r w:rsidRPr="00E14D6B">
              <w:rPr>
                <w:bCs/>
              </w:rPr>
              <w:t>Does this study involve an investigational device or drug?</w:t>
            </w:r>
          </w:p>
          <w:p w14:paraId="6BACFB3C" w14:textId="5263F82A" w:rsidR="00DF140A" w:rsidRPr="00E14D6B" w:rsidRDefault="00DF140A" w:rsidP="00DF140A">
            <w:pPr>
              <w:ind w:left="335"/>
              <w:rPr>
                <w:caps/>
              </w:rPr>
            </w:pPr>
            <w:r w:rsidRPr="00B97A3C">
              <w:fldChar w:fldCharType="begin">
                <w:ffData>
                  <w:name w:val="Check8"/>
                  <w:enabled/>
                  <w:calcOnExit w:val="0"/>
                  <w:checkBox>
                    <w:sizeAuto/>
                    <w:default w:val="0"/>
                  </w:checkBox>
                </w:ffData>
              </w:fldChar>
            </w:r>
            <w:r w:rsidRPr="00CD55EB">
              <w:instrText xml:space="preserve"> FORMCHECKBOX </w:instrText>
            </w:r>
            <w:r w:rsidR="00000000">
              <w:fldChar w:fldCharType="separate"/>
            </w:r>
            <w:r w:rsidRPr="00B97A3C">
              <w:fldChar w:fldCharType="end"/>
            </w:r>
            <w:r w:rsidRPr="00CD55EB">
              <w:t xml:space="preserve"> Yes </w:t>
            </w:r>
            <w:r w:rsidRPr="00CD55EB">
              <w:tab/>
            </w:r>
            <w:r w:rsidRPr="00B97A3C">
              <w:fldChar w:fldCharType="begin">
                <w:ffData>
                  <w:name w:val="Check9"/>
                  <w:enabled/>
                  <w:calcOnExit w:val="0"/>
                  <w:checkBox>
                    <w:sizeAuto/>
                    <w:default w:val="0"/>
                  </w:checkBox>
                </w:ffData>
              </w:fldChar>
            </w:r>
            <w:r w:rsidRPr="00CD55EB">
              <w:instrText xml:space="preserve"> FORMCHECKBOX </w:instrText>
            </w:r>
            <w:r w:rsidR="00000000">
              <w:fldChar w:fldCharType="separate"/>
            </w:r>
            <w:r w:rsidRPr="00B97A3C">
              <w:fldChar w:fldCharType="end"/>
            </w:r>
            <w:r w:rsidRPr="00CD55EB">
              <w:t xml:space="preserve"> No</w:t>
            </w:r>
            <w:r w:rsidRPr="00CD55EB" w:rsidDel="00B43D54">
              <w:rPr>
                <w:caps/>
              </w:rPr>
              <w:t xml:space="preserve"> </w:t>
            </w:r>
          </w:p>
        </w:tc>
      </w:tr>
      <w:tr w:rsidR="00DF140A" w:rsidRPr="00E14D6B" w14:paraId="515145DF" w14:textId="77777777" w:rsidTr="00760624">
        <w:tc>
          <w:tcPr>
            <w:tcW w:w="10077" w:type="dxa"/>
            <w:gridSpan w:val="3"/>
            <w:shd w:val="clear" w:color="auto" w:fill="E6E6E6"/>
          </w:tcPr>
          <w:p w14:paraId="38B92360" w14:textId="77777777" w:rsidR="00DF140A" w:rsidRPr="00235A77" w:rsidRDefault="00E35F03" w:rsidP="00DF140A">
            <w:pPr>
              <w:rPr>
                <w:b/>
                <w:bCs/>
              </w:rPr>
            </w:pPr>
            <w:r>
              <w:rPr>
                <w:b/>
                <w:bCs/>
              </w:rPr>
              <w:t>5</w:t>
            </w:r>
            <w:r w:rsidR="00DF140A" w:rsidRPr="00E14D6B">
              <w:rPr>
                <w:b/>
                <w:bCs/>
              </w:rPr>
              <w:t xml:space="preserve">. </w:t>
            </w:r>
            <w:r w:rsidR="00DF140A">
              <w:rPr>
                <w:b/>
                <w:bCs/>
              </w:rPr>
              <w:t>A</w:t>
            </w:r>
            <w:r w:rsidR="00DF140A">
              <w:rPr>
                <w:b/>
              </w:rPr>
              <w:t>dverse Effects/Unanticipated P</w:t>
            </w:r>
            <w:r w:rsidR="00DF140A" w:rsidRPr="00235A77">
              <w:rPr>
                <w:b/>
              </w:rPr>
              <w:t>roblems</w:t>
            </w:r>
            <w:r w:rsidR="00DF140A" w:rsidRPr="00235A77">
              <w:rPr>
                <w:b/>
                <w:bCs/>
              </w:rPr>
              <w:t xml:space="preserve"> </w:t>
            </w:r>
          </w:p>
          <w:p w14:paraId="318EE0C2" w14:textId="77777777" w:rsidR="00DF140A" w:rsidRPr="00E14D6B" w:rsidRDefault="00DF140A" w:rsidP="00DF140A">
            <w:r w:rsidRPr="00E14D6B">
              <w:rPr>
                <w:i/>
                <w:iCs/>
              </w:rPr>
              <w:t>All adverse effects and/or unanticipated problems must be reported to COUHES. If you have not reported an adverse event and/or an unanticipated problem, please attach an adverse event/unanticipated problem reporting form.</w:t>
            </w:r>
          </w:p>
        </w:tc>
      </w:tr>
      <w:tr w:rsidR="00DF140A" w:rsidRPr="00E14D6B" w14:paraId="07830FBF" w14:textId="77777777" w:rsidTr="00760624">
        <w:tc>
          <w:tcPr>
            <w:tcW w:w="10077" w:type="dxa"/>
            <w:gridSpan w:val="3"/>
            <w:tcBorders>
              <w:bottom w:val="single" w:sz="4" w:space="0" w:color="auto"/>
            </w:tcBorders>
          </w:tcPr>
          <w:p w14:paraId="35F25C38" w14:textId="77777777" w:rsidR="00DF140A" w:rsidRDefault="00DF140A" w:rsidP="00DF140A">
            <w:r>
              <w:t xml:space="preserve">Have subjects experienced any adverse effects and/or unanticipated problems since last approval? </w:t>
            </w:r>
          </w:p>
          <w:p w14:paraId="2DC8B2E0" w14:textId="77E7C2E9" w:rsidR="00DF140A" w:rsidRPr="00E14D6B" w:rsidRDefault="00DF140A" w:rsidP="00DF140A">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p>
        </w:tc>
      </w:tr>
      <w:tr w:rsidR="00DF140A" w:rsidRPr="00E14D6B" w14:paraId="775E9E09" w14:textId="77777777" w:rsidTr="00760624">
        <w:tc>
          <w:tcPr>
            <w:tcW w:w="10077" w:type="dxa"/>
            <w:gridSpan w:val="3"/>
            <w:tcBorders>
              <w:bottom w:val="single" w:sz="4" w:space="0" w:color="auto"/>
            </w:tcBorders>
            <w:shd w:val="clear" w:color="auto" w:fill="E6E6E6"/>
          </w:tcPr>
          <w:p w14:paraId="49FFDA18" w14:textId="77777777" w:rsidR="00DF140A" w:rsidRPr="00E14D6B" w:rsidRDefault="00E35F03" w:rsidP="00DF140A">
            <w:pPr>
              <w:rPr>
                <w:b/>
              </w:rPr>
            </w:pPr>
            <w:r>
              <w:rPr>
                <w:b/>
              </w:rPr>
              <w:t>6</w:t>
            </w:r>
            <w:r w:rsidR="00DF140A" w:rsidRPr="00E14D6B">
              <w:rPr>
                <w:b/>
              </w:rPr>
              <w:t xml:space="preserve">. </w:t>
            </w:r>
            <w:r w:rsidR="00DF140A">
              <w:rPr>
                <w:b/>
              </w:rPr>
              <w:t>Subject C</w:t>
            </w:r>
            <w:r w:rsidR="00DF140A" w:rsidRPr="00E14D6B">
              <w:rPr>
                <w:b/>
              </w:rPr>
              <w:t xml:space="preserve">omplaints </w:t>
            </w:r>
          </w:p>
        </w:tc>
      </w:tr>
      <w:tr w:rsidR="00DF140A" w:rsidRPr="00E14D6B" w14:paraId="17CB693C" w14:textId="77777777" w:rsidTr="0074456F">
        <w:trPr>
          <w:trHeight w:val="550"/>
        </w:trPr>
        <w:tc>
          <w:tcPr>
            <w:tcW w:w="10077" w:type="dxa"/>
            <w:gridSpan w:val="3"/>
            <w:tcBorders>
              <w:bottom w:val="single" w:sz="4" w:space="0" w:color="auto"/>
            </w:tcBorders>
            <w:shd w:val="clear" w:color="auto" w:fill="auto"/>
          </w:tcPr>
          <w:p w14:paraId="03E1BEE0" w14:textId="77777777" w:rsidR="00DF140A" w:rsidRDefault="00DF140A" w:rsidP="00DF140A">
            <w:r>
              <w:t xml:space="preserve">A. </w:t>
            </w:r>
            <w:r w:rsidRPr="00244FDC">
              <w:t>Have there been any subject complaints?</w:t>
            </w:r>
            <w:r>
              <w:t xml:space="preserve"> </w:t>
            </w:r>
          </w:p>
          <w:p w14:paraId="066457BE" w14:textId="1CB0F9F9" w:rsidR="00625E92" w:rsidRDefault="00DF140A" w:rsidP="0074456F">
            <w:pPr>
              <w:rPr>
                <w:caps/>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rsidRPr="00FF4E7B">
              <w:tab/>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Pr>
                <w:caps/>
              </w:rPr>
              <w:t xml:space="preserve">   </w:t>
            </w:r>
          </w:p>
          <w:p w14:paraId="5286C89F" w14:textId="352EA5FB" w:rsidR="0074456F" w:rsidRPr="0074456F" w:rsidRDefault="00625E92" w:rsidP="0074456F">
            <w:r>
              <w:rPr>
                <w:caps/>
              </w:rPr>
              <w:t xml:space="preserve">    </w:t>
            </w:r>
            <w:r w:rsidR="00DF140A" w:rsidRPr="00FF4E7B">
              <w:rPr>
                <w:i/>
                <w:iCs/>
              </w:rPr>
              <w:t>If yes, please explain:</w:t>
            </w:r>
            <w:r w:rsidR="00DF140A" w:rsidRPr="00FF4E7B">
              <w:fldChar w:fldCharType="begin">
                <w:ffData>
                  <w:name w:val="Text33"/>
                  <w:enabled/>
                  <w:calcOnExit w:val="0"/>
                  <w:textInput/>
                </w:ffData>
              </w:fldChar>
            </w:r>
            <w:r w:rsidR="00DF140A" w:rsidRPr="00FF4E7B">
              <w:instrText xml:space="preserve"> FORMTEXT </w:instrText>
            </w:r>
            <w:r w:rsidR="00DF140A"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00DF140A" w:rsidRPr="00FF4E7B">
              <w:fldChar w:fldCharType="end"/>
            </w:r>
          </w:p>
        </w:tc>
      </w:tr>
      <w:tr w:rsidR="0074456F" w:rsidRPr="00E14D6B" w14:paraId="15A571FA" w14:textId="77777777" w:rsidTr="00760624">
        <w:trPr>
          <w:trHeight w:val="550"/>
        </w:trPr>
        <w:tc>
          <w:tcPr>
            <w:tcW w:w="10077" w:type="dxa"/>
            <w:gridSpan w:val="3"/>
            <w:tcBorders>
              <w:bottom w:val="single" w:sz="4" w:space="0" w:color="auto"/>
            </w:tcBorders>
            <w:shd w:val="clear" w:color="auto" w:fill="auto"/>
          </w:tcPr>
          <w:p w14:paraId="7190E4BB" w14:textId="77777777" w:rsidR="0074456F" w:rsidRPr="00E14D6B" w:rsidRDefault="0074456F" w:rsidP="0074456F">
            <w:pPr>
              <w:rPr>
                <w:caps/>
              </w:rPr>
            </w:pPr>
            <w:r>
              <w:rPr>
                <w:iCs/>
              </w:rPr>
              <w:t xml:space="preserve">B. </w:t>
            </w:r>
            <w:r w:rsidRPr="00E14D6B">
              <w:rPr>
                <w:iCs/>
              </w:rPr>
              <w:t>If yes, have they been reported to COUHES?</w:t>
            </w:r>
            <w:r w:rsidRPr="00E14D6B">
              <w:rPr>
                <w:caps/>
              </w:rPr>
              <w:t xml:space="preserve"> </w:t>
            </w:r>
          </w:p>
          <w:p w14:paraId="5EA3D424" w14:textId="46CFDCCD" w:rsidR="00625E92" w:rsidRDefault="0074456F" w:rsidP="0074456F">
            <w:pPr>
              <w:tabs>
                <w:tab w:val="left" w:pos="3290"/>
              </w:tabs>
              <w:rPr>
                <w:caps/>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Pr>
                <w:caps/>
              </w:rPr>
              <w:t xml:space="preserve">  </w:t>
            </w:r>
            <w:r w:rsidRPr="00FF4E7B">
              <w:rPr>
                <w:caps/>
              </w:rPr>
              <w:t xml:space="preserve">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w:t>
            </w:r>
            <w:r>
              <w:t xml:space="preserve">N/A </w:t>
            </w:r>
            <w:r w:rsidRPr="00FF4E7B" w:rsidDel="00B43D54">
              <w:rPr>
                <w:caps/>
              </w:rPr>
              <w:t xml:space="preserve"> </w:t>
            </w:r>
            <w:r w:rsidRPr="00FF4E7B">
              <w:rPr>
                <w:caps/>
              </w:rPr>
              <w:t xml:space="preserve">    </w:t>
            </w:r>
          </w:p>
          <w:p w14:paraId="4E0E4CCF" w14:textId="429DCC78" w:rsidR="0074456F" w:rsidRDefault="00625E92" w:rsidP="0074456F">
            <w:pPr>
              <w:tabs>
                <w:tab w:val="left" w:pos="3290"/>
              </w:tabs>
            </w:pPr>
            <w:r>
              <w:rPr>
                <w:caps/>
              </w:rPr>
              <w:t xml:space="preserve">     </w:t>
            </w:r>
            <w:r w:rsidR="0074456F" w:rsidRPr="00FF4E7B">
              <w:rPr>
                <w:i/>
                <w:iCs/>
              </w:rPr>
              <w:t>If yes, please explain:</w:t>
            </w:r>
            <w:r w:rsidR="0074456F" w:rsidRPr="00FF4E7B">
              <w:fldChar w:fldCharType="begin">
                <w:ffData>
                  <w:name w:val="Text33"/>
                  <w:enabled/>
                  <w:calcOnExit w:val="0"/>
                  <w:textInput/>
                </w:ffData>
              </w:fldChar>
            </w:r>
            <w:r w:rsidR="0074456F" w:rsidRPr="00FF4E7B">
              <w:instrText xml:space="preserve"> FORMTEXT </w:instrText>
            </w:r>
            <w:r w:rsidR="0074456F" w:rsidRPr="00FF4E7B">
              <w:fldChar w:fldCharType="separate"/>
            </w:r>
            <w:r w:rsidR="006B08E5">
              <w:rPr>
                <w:noProof/>
              </w:rPr>
              <w:t> </w:t>
            </w:r>
            <w:r w:rsidR="006B08E5">
              <w:rPr>
                <w:noProof/>
              </w:rPr>
              <w:t> </w:t>
            </w:r>
            <w:r w:rsidR="006B08E5">
              <w:rPr>
                <w:noProof/>
              </w:rPr>
              <w:t> </w:t>
            </w:r>
            <w:r w:rsidR="006B08E5">
              <w:rPr>
                <w:noProof/>
              </w:rPr>
              <w:t> </w:t>
            </w:r>
            <w:r w:rsidR="006B08E5">
              <w:rPr>
                <w:noProof/>
              </w:rPr>
              <w:t> </w:t>
            </w:r>
            <w:r w:rsidR="0074456F" w:rsidRPr="00FF4E7B">
              <w:fldChar w:fldCharType="end"/>
            </w:r>
          </w:p>
        </w:tc>
      </w:tr>
      <w:tr w:rsidR="00DF140A" w:rsidRPr="00E14D6B" w14:paraId="5FC67CF4" w14:textId="77777777" w:rsidTr="00760624">
        <w:tc>
          <w:tcPr>
            <w:tcW w:w="10077" w:type="dxa"/>
            <w:gridSpan w:val="3"/>
            <w:shd w:val="clear" w:color="auto" w:fill="E6E6E6"/>
          </w:tcPr>
          <w:p w14:paraId="07122FF5" w14:textId="77777777" w:rsidR="00DF140A" w:rsidRPr="00D10963" w:rsidRDefault="00E35F03" w:rsidP="00DF140A">
            <w:pPr>
              <w:pStyle w:val="Heading4"/>
              <w:rPr>
                <w:i/>
              </w:rPr>
            </w:pPr>
            <w:r>
              <w:t>7</w:t>
            </w:r>
            <w:r w:rsidR="00DF140A" w:rsidRPr="00E14D6B">
              <w:t>. Additional Reports</w:t>
            </w:r>
          </w:p>
        </w:tc>
      </w:tr>
      <w:tr w:rsidR="00DF140A" w:rsidRPr="00E14D6B" w14:paraId="60609595" w14:textId="77777777" w:rsidTr="0074456F">
        <w:trPr>
          <w:trHeight w:val="430"/>
        </w:trPr>
        <w:tc>
          <w:tcPr>
            <w:tcW w:w="10077" w:type="dxa"/>
            <w:gridSpan w:val="3"/>
            <w:shd w:val="clear" w:color="auto" w:fill="FFFFFF" w:themeFill="background1"/>
          </w:tcPr>
          <w:p w14:paraId="5CB48A42" w14:textId="77777777" w:rsidR="00DF140A" w:rsidRPr="00761F41" w:rsidRDefault="00DF140A" w:rsidP="00DF140A">
            <w:r>
              <w:rPr>
                <w:bCs/>
              </w:rPr>
              <w:t xml:space="preserve">A. </w:t>
            </w:r>
            <w:r w:rsidRPr="00761F41">
              <w:rPr>
                <w:bCs/>
              </w:rPr>
              <w:t>Does your study require approval of any other committee</w:t>
            </w:r>
            <w:r w:rsidR="00AA08D7">
              <w:rPr>
                <w:bCs/>
              </w:rPr>
              <w:t>(s)</w:t>
            </w:r>
            <w:r w:rsidRPr="00761F41">
              <w:rPr>
                <w:bCs/>
              </w:rPr>
              <w:t xml:space="preserve"> (at or outside MIT)?</w:t>
            </w:r>
          </w:p>
          <w:p w14:paraId="1528FC37" w14:textId="03C4CF93" w:rsidR="00DF140A" w:rsidRPr="002C33D5" w:rsidRDefault="00DF140A" w:rsidP="00DF140A">
            <w:pPr>
              <w:rPr>
                <w:i/>
                <w:iCs/>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r>
              <w:rPr>
                <w:caps/>
              </w:rPr>
              <w:t xml:space="preserve">   </w:t>
            </w:r>
            <w:r w:rsidRPr="00FF4E7B">
              <w:rPr>
                <w:caps/>
              </w:rPr>
              <w:t xml:space="preserve">  </w:t>
            </w:r>
            <w:r w:rsidRPr="00E14D6B">
              <w:rPr>
                <w:i/>
                <w:iCs/>
              </w:rPr>
              <w:t>If yes, attach current approval letters.</w:t>
            </w:r>
          </w:p>
        </w:tc>
      </w:tr>
      <w:tr w:rsidR="0074456F" w:rsidRPr="00E14D6B" w14:paraId="237EF841" w14:textId="77777777" w:rsidTr="0074456F">
        <w:trPr>
          <w:trHeight w:val="562"/>
        </w:trPr>
        <w:tc>
          <w:tcPr>
            <w:tcW w:w="10077" w:type="dxa"/>
            <w:gridSpan w:val="3"/>
            <w:shd w:val="clear" w:color="auto" w:fill="FFFFFF" w:themeFill="background1"/>
          </w:tcPr>
          <w:p w14:paraId="74575988" w14:textId="77777777" w:rsidR="0074456F" w:rsidRDefault="0074456F" w:rsidP="0074456F">
            <w:pPr>
              <w:rPr>
                <w:iCs/>
              </w:rPr>
            </w:pPr>
            <w:r>
              <w:rPr>
                <w:iCs/>
              </w:rPr>
              <w:t>B. Is your study funded by the NIH?</w:t>
            </w:r>
          </w:p>
          <w:p w14:paraId="56129F88" w14:textId="1EB87855" w:rsidR="0074456F" w:rsidRPr="0074456F" w:rsidRDefault="0074456F" w:rsidP="00DF140A">
            <w:pPr>
              <w:rPr>
                <w:i/>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No       </w:t>
            </w:r>
            <w:r w:rsidRPr="002C33D5">
              <w:rPr>
                <w:i/>
              </w:rPr>
              <w:t>If yes, attach</w:t>
            </w:r>
            <w:r>
              <w:t xml:space="preserve"> </w:t>
            </w:r>
            <w:r w:rsidRPr="00D10963">
              <w:rPr>
                <w:i/>
              </w:rPr>
              <w:t>a copy of the NIH Progress Report</w:t>
            </w:r>
            <w:r>
              <w:rPr>
                <w:i/>
              </w:rPr>
              <w:t>.</w:t>
            </w:r>
          </w:p>
        </w:tc>
      </w:tr>
      <w:tr w:rsidR="0074456F" w:rsidRPr="00E14D6B" w14:paraId="385D5A9C" w14:textId="77777777" w:rsidTr="00760624">
        <w:trPr>
          <w:trHeight w:val="430"/>
        </w:trPr>
        <w:tc>
          <w:tcPr>
            <w:tcW w:w="10077" w:type="dxa"/>
            <w:gridSpan w:val="3"/>
            <w:shd w:val="clear" w:color="auto" w:fill="FFFFFF" w:themeFill="background1"/>
          </w:tcPr>
          <w:p w14:paraId="590692E7" w14:textId="77777777" w:rsidR="0074456F" w:rsidRDefault="0074456F" w:rsidP="0074456F">
            <w:pPr>
              <w:rPr>
                <w:iCs/>
              </w:rPr>
            </w:pPr>
            <w:r>
              <w:rPr>
                <w:iCs/>
              </w:rPr>
              <w:t>C. Does your study require a Data Safety Monitoring Board (DSMB)?</w:t>
            </w:r>
          </w:p>
          <w:p w14:paraId="6C3E9815" w14:textId="4AB10251" w:rsidR="0074456F" w:rsidRDefault="0074456F" w:rsidP="0074456F">
            <w:pPr>
              <w:rPr>
                <w:bCs/>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t xml:space="preserve"> No       </w:t>
            </w:r>
            <w:r w:rsidRPr="002C33D5">
              <w:rPr>
                <w:i/>
              </w:rPr>
              <w:t>If yes, attach</w:t>
            </w:r>
            <w:r>
              <w:t xml:space="preserve"> </w:t>
            </w:r>
            <w:r w:rsidRPr="00D10963">
              <w:rPr>
                <w:i/>
              </w:rPr>
              <w:t>a copy of the DSMB Progress Report</w:t>
            </w:r>
            <w:r>
              <w:rPr>
                <w:i/>
              </w:rPr>
              <w:t>.</w:t>
            </w:r>
          </w:p>
        </w:tc>
      </w:tr>
      <w:tr w:rsidR="00DF140A" w:rsidRPr="00E14D6B" w14:paraId="2A80B0D1" w14:textId="77777777" w:rsidTr="00760624">
        <w:tc>
          <w:tcPr>
            <w:tcW w:w="10077" w:type="dxa"/>
            <w:gridSpan w:val="3"/>
            <w:shd w:val="clear" w:color="auto" w:fill="E6E6E6"/>
          </w:tcPr>
          <w:p w14:paraId="7069EB9C" w14:textId="77777777" w:rsidR="00DF140A" w:rsidRPr="00E14D6B" w:rsidRDefault="00E35F03" w:rsidP="00E35F03">
            <w:pPr>
              <w:pStyle w:val="Heading4"/>
            </w:pPr>
            <w:r>
              <w:t>8</w:t>
            </w:r>
            <w:r w:rsidR="00DF140A">
              <w:t xml:space="preserve">. Study Results </w:t>
            </w:r>
          </w:p>
        </w:tc>
      </w:tr>
      <w:tr w:rsidR="00DF140A" w:rsidRPr="00E14D6B" w14:paraId="585AFB67" w14:textId="77777777" w:rsidTr="00760624">
        <w:trPr>
          <w:cantSplit/>
        </w:trPr>
        <w:tc>
          <w:tcPr>
            <w:tcW w:w="10077" w:type="dxa"/>
            <w:gridSpan w:val="3"/>
            <w:tcBorders>
              <w:bottom w:val="single" w:sz="4" w:space="0" w:color="auto"/>
            </w:tcBorders>
          </w:tcPr>
          <w:p w14:paraId="260C000B" w14:textId="77777777" w:rsidR="00DF140A" w:rsidRDefault="00DF140A" w:rsidP="00DF140A">
            <w:r>
              <w:t>Have a</w:t>
            </w:r>
            <w:r w:rsidRPr="00E14D6B">
              <w:t>ny results of the study been published?</w:t>
            </w:r>
          </w:p>
          <w:p w14:paraId="356A6FBA" w14:textId="0D479BCE" w:rsidR="00625E92" w:rsidRDefault="00DF140A" w:rsidP="00DF140A">
            <w:pPr>
              <w:rPr>
                <w:caps/>
              </w:rPr>
            </w:pPr>
            <w:r>
              <w:t xml:space="preserve">     </w:t>
            </w:r>
            <w:r w:rsidRPr="00FF4E7B">
              <w:fldChar w:fldCharType="begin">
                <w:ffData>
                  <w:name w:val="Check8"/>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Yes </w:t>
            </w:r>
            <w:r>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r w:rsidRPr="00FF4E7B">
              <w:t xml:space="preserve"> No</w:t>
            </w:r>
            <w:r w:rsidRPr="00FF4E7B" w:rsidDel="00B43D54">
              <w:rPr>
                <w:caps/>
              </w:rPr>
              <w:t xml:space="preserve"> </w:t>
            </w:r>
            <w:r w:rsidRPr="00FF4E7B">
              <w:rPr>
                <w:caps/>
              </w:rPr>
              <w:t xml:space="preserve">    </w:t>
            </w:r>
          </w:p>
          <w:p w14:paraId="4F4D0238" w14:textId="0AB7DDC4" w:rsidR="00DF140A" w:rsidRPr="00E14D6B" w:rsidRDefault="00625E92" w:rsidP="00DF140A">
            <w:r>
              <w:rPr>
                <w:caps/>
              </w:rPr>
              <w:t xml:space="preserve">     </w:t>
            </w:r>
            <w:r w:rsidR="00DF140A" w:rsidRPr="00E14D6B">
              <w:rPr>
                <w:i/>
                <w:iCs/>
              </w:rPr>
              <w:t xml:space="preserve">If yes, provide bibliographic information. </w:t>
            </w:r>
            <w:r w:rsidR="00DF140A" w:rsidRPr="00E14D6B">
              <w:fldChar w:fldCharType="begin">
                <w:ffData>
                  <w:name w:val="Text33"/>
                  <w:enabled/>
                  <w:calcOnExit w:val="0"/>
                  <w:textInput/>
                </w:ffData>
              </w:fldChar>
            </w:r>
            <w:r w:rsidR="00DF140A" w:rsidRPr="00E14D6B">
              <w:instrText xml:space="preserve"> FORMTEXT </w:instrText>
            </w:r>
            <w:r w:rsidR="00DF140A" w:rsidRPr="00E14D6B">
              <w:fldChar w:fldCharType="separate"/>
            </w:r>
            <w:r w:rsidR="006B08E5">
              <w:rPr>
                <w:noProof/>
              </w:rPr>
              <w:t> </w:t>
            </w:r>
            <w:r w:rsidR="006B08E5">
              <w:rPr>
                <w:noProof/>
              </w:rPr>
              <w:t> </w:t>
            </w:r>
            <w:r w:rsidR="006B08E5">
              <w:rPr>
                <w:noProof/>
              </w:rPr>
              <w:t> </w:t>
            </w:r>
            <w:r w:rsidR="006B08E5">
              <w:rPr>
                <w:noProof/>
              </w:rPr>
              <w:t> </w:t>
            </w:r>
            <w:r w:rsidR="006B08E5">
              <w:rPr>
                <w:noProof/>
              </w:rPr>
              <w:t> </w:t>
            </w:r>
            <w:r w:rsidR="00DF140A" w:rsidRPr="00E14D6B">
              <w:fldChar w:fldCharType="end"/>
            </w:r>
          </w:p>
        </w:tc>
      </w:tr>
      <w:tr w:rsidR="00DF140A" w:rsidRPr="00E14D6B" w14:paraId="7A60E612" w14:textId="77777777" w:rsidTr="00760624">
        <w:trPr>
          <w:cantSplit/>
        </w:trPr>
        <w:tc>
          <w:tcPr>
            <w:tcW w:w="10077" w:type="dxa"/>
            <w:gridSpan w:val="3"/>
            <w:shd w:val="clear" w:color="auto" w:fill="E6E6E6"/>
          </w:tcPr>
          <w:p w14:paraId="356B8F30" w14:textId="77777777" w:rsidR="00DF140A" w:rsidRPr="00E14D6B" w:rsidRDefault="00E35F03" w:rsidP="00DF140A">
            <w:pPr>
              <w:pStyle w:val="Heading4"/>
            </w:pPr>
            <w:r>
              <w:t>9</w:t>
            </w:r>
            <w:r w:rsidR="00DF140A" w:rsidRPr="00E14D6B">
              <w:t xml:space="preserve">. Informed </w:t>
            </w:r>
            <w:r w:rsidR="00DF140A">
              <w:t>C</w:t>
            </w:r>
            <w:r w:rsidR="00DF140A" w:rsidRPr="00E14D6B">
              <w:t>onsent</w:t>
            </w:r>
          </w:p>
        </w:tc>
      </w:tr>
      <w:tr w:rsidR="00DF140A" w:rsidRPr="00E14D6B" w14:paraId="3FF85970" w14:textId="77777777" w:rsidTr="00760624">
        <w:trPr>
          <w:cantSplit/>
        </w:trPr>
        <w:tc>
          <w:tcPr>
            <w:tcW w:w="10077" w:type="dxa"/>
            <w:gridSpan w:val="3"/>
          </w:tcPr>
          <w:p w14:paraId="7267453C" w14:textId="77777777" w:rsidR="00DF140A" w:rsidRPr="00E14D6B" w:rsidRDefault="00DF140A" w:rsidP="00DF140A">
            <w:pPr>
              <w:pStyle w:val="BodyText"/>
            </w:pPr>
            <w:r w:rsidRPr="00E14D6B">
              <w:t>Please attach a copy of the informed consent document</w:t>
            </w:r>
            <w:r>
              <w:t>(s)</w:t>
            </w:r>
            <w:r w:rsidRPr="00E14D6B">
              <w:t xml:space="preserve"> currently </w:t>
            </w:r>
            <w:r>
              <w:t>in use</w:t>
            </w:r>
            <w:r w:rsidRPr="00E14D6B">
              <w:t>. This should be the version most recently approved by COUHES.</w:t>
            </w:r>
          </w:p>
          <w:p w14:paraId="7ED80302" w14:textId="612C6CA3" w:rsidR="00DF140A" w:rsidRPr="00E14D6B" w:rsidRDefault="00DF140A" w:rsidP="00DF140A">
            <w:r>
              <w:rPr>
                <w:i/>
                <w:iCs/>
              </w:rPr>
              <w:t>Indicate i</w:t>
            </w:r>
            <w:r w:rsidRPr="00E14D6B">
              <w:rPr>
                <w:i/>
                <w:iCs/>
              </w:rPr>
              <w:t>f the requirement for informed consent has been waived by COUHES</w:t>
            </w:r>
            <w:r>
              <w:rPr>
                <w:i/>
                <w:iCs/>
              </w:rPr>
              <w:t>:</w:t>
            </w:r>
            <w:r w:rsidRPr="00E14D6B">
              <w:t xml:space="preserve"> </w:t>
            </w:r>
            <w:r w:rsidRPr="00FF4E7B">
              <w:fldChar w:fldCharType="begin">
                <w:ffData>
                  <w:name w:val="Check9"/>
                  <w:enabled/>
                  <w:calcOnExit w:val="0"/>
                  <w:checkBox>
                    <w:sizeAuto/>
                    <w:default w:val="0"/>
                  </w:checkBox>
                </w:ffData>
              </w:fldChar>
            </w:r>
            <w:r w:rsidRPr="00FF4E7B">
              <w:instrText xml:space="preserve"> FORMCHECKBOX </w:instrText>
            </w:r>
            <w:r w:rsidR="00000000">
              <w:fldChar w:fldCharType="separate"/>
            </w:r>
            <w:r w:rsidRPr="00FF4E7B">
              <w:fldChar w:fldCharType="end"/>
            </w:r>
          </w:p>
        </w:tc>
      </w:tr>
    </w:tbl>
    <w:p w14:paraId="358C0550" w14:textId="77777777" w:rsidR="00BE63CB" w:rsidRPr="00E14D6B" w:rsidRDefault="00BE63CB">
      <w:pPr>
        <w:rPr>
          <w:b/>
        </w:rPr>
      </w:pPr>
    </w:p>
    <w:p w14:paraId="57B4AFEB" w14:textId="77777777" w:rsidR="00BE63CB" w:rsidRPr="00E14D6B" w:rsidRDefault="00BE63CB">
      <w:pPr>
        <w:pStyle w:val="Heading5"/>
        <w:jc w:val="both"/>
      </w:pPr>
    </w:p>
    <w:p w14:paraId="49CDACC0" w14:textId="77777777" w:rsidR="00D734BB" w:rsidRPr="00504AFD" w:rsidRDefault="00D734BB" w:rsidP="00D734BB">
      <w:pPr>
        <w:pStyle w:val="RBBasic"/>
        <w:tabs>
          <w:tab w:val="right" w:pos="7020"/>
          <w:tab w:val="left" w:pos="7560"/>
        </w:tabs>
        <w:rPr>
          <w:b/>
          <w:u w:val="single"/>
        </w:rPr>
      </w:pPr>
      <w:r w:rsidRPr="00504AFD">
        <w:rPr>
          <w:b/>
        </w:rPr>
        <w:t xml:space="preserve">Signature of Principal Investigator </w:t>
      </w:r>
      <w:r w:rsidRPr="00504AFD">
        <w:rPr>
          <w:b/>
          <w:u w:val="single"/>
        </w:rPr>
        <w:tab/>
      </w:r>
      <w:r w:rsidRPr="00504AFD">
        <w:rPr>
          <w:b/>
        </w:rPr>
        <w:tab/>
        <w:t xml:space="preserve">Date </w:t>
      </w:r>
      <w:r w:rsidRPr="00504AFD">
        <w:rPr>
          <w:b/>
          <w:u w:val="single"/>
        </w:rPr>
        <w:tab/>
      </w:r>
      <w:r w:rsidRPr="00504AFD">
        <w:rPr>
          <w:b/>
          <w:u w:val="single"/>
        </w:rPr>
        <w:tab/>
      </w:r>
    </w:p>
    <w:p w14:paraId="72692E8B" w14:textId="77777777" w:rsidR="00D734BB" w:rsidRPr="00504AFD" w:rsidRDefault="00D734BB" w:rsidP="00D734BB">
      <w:pPr>
        <w:pStyle w:val="RBBasic"/>
        <w:tabs>
          <w:tab w:val="right" w:pos="9180"/>
        </w:tabs>
        <w:rPr>
          <w:u w:val="single"/>
        </w:rPr>
      </w:pPr>
      <w:r w:rsidRPr="00504AFD">
        <w:rPr>
          <w:b/>
        </w:rPr>
        <w:t xml:space="preserve">Print Full Name and Title </w:t>
      </w:r>
      <w:r w:rsidRPr="00504AFD">
        <w:rPr>
          <w:b/>
          <w:u w:val="single"/>
        </w:rPr>
        <w:tab/>
      </w:r>
      <w:r w:rsidRPr="00504AFD">
        <w:rPr>
          <w:b/>
          <w:u w:val="single"/>
        </w:rPr>
        <w:tab/>
      </w:r>
    </w:p>
    <w:p w14:paraId="482B80CF" w14:textId="77777777" w:rsidR="00D734BB" w:rsidRPr="00504AFD" w:rsidRDefault="00D734BB" w:rsidP="00D734BB">
      <w:pPr>
        <w:pStyle w:val="RBBasic"/>
        <w:tabs>
          <w:tab w:val="right" w:pos="7020"/>
          <w:tab w:val="left" w:pos="7560"/>
        </w:tabs>
        <w:rPr>
          <w:b/>
          <w:u w:val="single"/>
        </w:rPr>
      </w:pPr>
      <w:r w:rsidRPr="00504AFD">
        <w:rPr>
          <w:b/>
        </w:rPr>
        <w:t xml:space="preserve">Signature of Department Head </w:t>
      </w:r>
      <w:r w:rsidRPr="00504AFD">
        <w:rPr>
          <w:b/>
          <w:u w:val="single"/>
        </w:rPr>
        <w:tab/>
      </w:r>
      <w:r w:rsidRPr="00504AFD">
        <w:rPr>
          <w:b/>
        </w:rPr>
        <w:tab/>
        <w:t xml:space="preserve">Date </w:t>
      </w:r>
      <w:r w:rsidRPr="00504AFD">
        <w:rPr>
          <w:b/>
          <w:u w:val="single"/>
        </w:rPr>
        <w:tab/>
      </w:r>
      <w:r w:rsidRPr="00504AFD">
        <w:rPr>
          <w:b/>
          <w:u w:val="single"/>
        </w:rPr>
        <w:tab/>
      </w:r>
    </w:p>
    <w:p w14:paraId="47F957D8" w14:textId="77777777" w:rsidR="00BE63CB" w:rsidRPr="00D734BB" w:rsidRDefault="00D734BB" w:rsidP="00D734BB">
      <w:pPr>
        <w:pStyle w:val="RBBasic"/>
        <w:tabs>
          <w:tab w:val="right" w:pos="9180"/>
        </w:tabs>
        <w:rPr>
          <w:u w:val="single"/>
        </w:rPr>
      </w:pPr>
      <w:r w:rsidRPr="00504AFD">
        <w:rPr>
          <w:b/>
        </w:rPr>
        <w:lastRenderedPageBreak/>
        <w:t xml:space="preserve">Print Full Name and Title </w:t>
      </w:r>
      <w:r w:rsidRPr="00504AFD">
        <w:rPr>
          <w:b/>
          <w:u w:val="single"/>
        </w:rPr>
        <w:tab/>
      </w:r>
      <w:r w:rsidRPr="00504AFD">
        <w:rPr>
          <w:b/>
          <w:u w:val="single"/>
        </w:rPr>
        <w:tab/>
      </w:r>
    </w:p>
    <w:p w14:paraId="43ABE0B8" w14:textId="77777777" w:rsidR="00BE63CB" w:rsidRPr="00E14D6B" w:rsidRDefault="00BE63CB">
      <w:pPr>
        <w:ind w:right="-180"/>
        <w:rPr>
          <w:b/>
        </w:rPr>
      </w:pPr>
    </w:p>
    <w:p w14:paraId="33D8D839" w14:textId="77777777" w:rsidR="00331B02" w:rsidRPr="00504AFD" w:rsidRDefault="00331B02" w:rsidP="00331B02">
      <w:pPr>
        <w:pStyle w:val="RBBasic"/>
        <w:rPr>
          <w:b/>
          <w:i/>
        </w:rPr>
      </w:pPr>
      <w:r w:rsidRPr="00504AFD">
        <w:rPr>
          <w:b/>
          <w:i/>
        </w:rPr>
        <w:t xml:space="preserve">Signed copies of the </w:t>
      </w:r>
      <w:r>
        <w:rPr>
          <w:b/>
          <w:i/>
        </w:rPr>
        <w:t>Continuing Review Questionnaire</w:t>
      </w:r>
      <w:r w:rsidRPr="00504AFD">
        <w:rPr>
          <w:b/>
          <w:i/>
        </w:rPr>
        <w:t xml:space="preserve"> and supporting documents should be e-mailed to </w:t>
      </w:r>
      <w:hyperlink r:id="rId15" w:history="1">
        <w:r w:rsidRPr="00EB1A42">
          <w:rPr>
            <w:rStyle w:val="Hyperlink"/>
            <w:b/>
            <w:i/>
          </w:rPr>
          <w:t>couhes@mit.edu</w:t>
        </w:r>
      </w:hyperlink>
      <w:r w:rsidRPr="00EB1A42">
        <w:rPr>
          <w:b/>
          <w:i/>
        </w:rPr>
        <w:t xml:space="preserve">. </w:t>
      </w:r>
      <w:r w:rsidRPr="003C15F1">
        <w:rPr>
          <w:b/>
          <w:i/>
        </w:rPr>
        <w:t xml:space="preserve">In addition, </w:t>
      </w:r>
      <w:r w:rsidR="000302A4">
        <w:rPr>
          <w:b/>
          <w:i/>
        </w:rPr>
        <w:t>one</w:t>
      </w:r>
      <w:r w:rsidRPr="003C15F1">
        <w:rPr>
          <w:b/>
          <w:i/>
        </w:rPr>
        <w:t xml:space="preserve"> single sided </w:t>
      </w:r>
      <w:r w:rsidR="000302A4">
        <w:rPr>
          <w:b/>
          <w:i/>
        </w:rPr>
        <w:t>hardcopy</w:t>
      </w:r>
      <w:r w:rsidRPr="007C3879">
        <w:rPr>
          <w:b/>
          <w:i/>
        </w:rPr>
        <w:t xml:space="preserve"> must be </w:t>
      </w:r>
      <w:r w:rsidRPr="00504AFD">
        <w:rPr>
          <w:b/>
          <w:i/>
        </w:rPr>
        <w:t>submitted to the COUHES office: Building E25-Room 143</w:t>
      </w:r>
      <w:r>
        <w:rPr>
          <w:b/>
          <w:i/>
        </w:rPr>
        <w:t>b</w:t>
      </w:r>
      <w:r w:rsidRPr="00504AFD">
        <w:rPr>
          <w:b/>
          <w:i/>
        </w:rPr>
        <w:t>.</w:t>
      </w:r>
    </w:p>
    <w:p w14:paraId="20EBD355" w14:textId="77777777" w:rsidR="00BE63CB" w:rsidRPr="00E14D6B" w:rsidRDefault="00BE63CB" w:rsidP="00331B02">
      <w:pPr>
        <w:ind w:right="-180"/>
        <w:rPr>
          <w:i/>
        </w:rPr>
      </w:pPr>
    </w:p>
    <w:sectPr w:rsidR="00BE63CB" w:rsidRPr="00E14D6B" w:rsidSect="007143BF">
      <w:type w:val="continuous"/>
      <w:pgSz w:w="12240" w:h="15840"/>
      <w:pgMar w:top="994"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8F86" w14:textId="77777777" w:rsidR="007143BF" w:rsidRDefault="007143BF">
      <w:r>
        <w:separator/>
      </w:r>
    </w:p>
  </w:endnote>
  <w:endnote w:type="continuationSeparator" w:id="0">
    <w:p w14:paraId="421A546A" w14:textId="77777777" w:rsidR="007143BF" w:rsidRDefault="0071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0A02" w14:textId="77777777" w:rsidR="005C798D" w:rsidRPr="00B97A3C" w:rsidRDefault="005C798D" w:rsidP="005C798D">
    <w:pPr>
      <w:pStyle w:val="Footer"/>
      <w:pBdr>
        <w:top w:val="single" w:sz="4" w:space="1" w:color="D9D9D9"/>
      </w:pBdr>
      <w:tabs>
        <w:tab w:val="left" w:pos="4230"/>
      </w:tabs>
      <w:rPr>
        <w:sz w:val="20"/>
        <w:szCs w:val="20"/>
      </w:rPr>
    </w:pPr>
    <w:r w:rsidRPr="00B97A3C">
      <w:rPr>
        <w:sz w:val="20"/>
        <w:szCs w:val="20"/>
      </w:rPr>
      <w:t xml:space="preserve">Page </w:t>
    </w:r>
    <w:r w:rsidRPr="00B97A3C">
      <w:rPr>
        <w:b/>
        <w:bCs/>
        <w:sz w:val="20"/>
        <w:szCs w:val="20"/>
      </w:rPr>
      <w:fldChar w:fldCharType="begin"/>
    </w:r>
    <w:r w:rsidRPr="00B97A3C">
      <w:rPr>
        <w:b/>
        <w:bCs/>
        <w:sz w:val="20"/>
        <w:szCs w:val="20"/>
      </w:rPr>
      <w:instrText xml:space="preserve"> PAGE </w:instrText>
    </w:r>
    <w:r w:rsidRPr="00B97A3C">
      <w:rPr>
        <w:b/>
        <w:bCs/>
        <w:sz w:val="20"/>
        <w:szCs w:val="20"/>
      </w:rPr>
      <w:fldChar w:fldCharType="separate"/>
    </w:r>
    <w:r w:rsidR="005513AA">
      <w:rPr>
        <w:b/>
        <w:bCs/>
        <w:noProof/>
        <w:sz w:val="20"/>
        <w:szCs w:val="20"/>
      </w:rPr>
      <w:t>1</w:t>
    </w:r>
    <w:r w:rsidRPr="00B97A3C">
      <w:rPr>
        <w:b/>
        <w:bCs/>
        <w:sz w:val="20"/>
        <w:szCs w:val="20"/>
      </w:rPr>
      <w:fldChar w:fldCharType="end"/>
    </w:r>
    <w:r w:rsidRPr="00B97A3C">
      <w:rPr>
        <w:sz w:val="20"/>
        <w:szCs w:val="20"/>
      </w:rPr>
      <w:t xml:space="preserve"> of </w:t>
    </w:r>
    <w:r w:rsidRPr="00B97A3C">
      <w:rPr>
        <w:b/>
        <w:bCs/>
        <w:sz w:val="20"/>
        <w:szCs w:val="20"/>
      </w:rPr>
      <w:fldChar w:fldCharType="begin"/>
    </w:r>
    <w:r w:rsidRPr="00B97A3C">
      <w:rPr>
        <w:b/>
        <w:bCs/>
        <w:sz w:val="20"/>
        <w:szCs w:val="20"/>
      </w:rPr>
      <w:instrText xml:space="preserve"> NUMPAGES  </w:instrText>
    </w:r>
    <w:r w:rsidRPr="00B97A3C">
      <w:rPr>
        <w:b/>
        <w:bCs/>
        <w:sz w:val="20"/>
        <w:szCs w:val="20"/>
      </w:rPr>
      <w:fldChar w:fldCharType="separate"/>
    </w:r>
    <w:r w:rsidR="005513AA">
      <w:rPr>
        <w:b/>
        <w:bCs/>
        <w:noProof/>
        <w:sz w:val="20"/>
        <w:szCs w:val="20"/>
      </w:rPr>
      <w:t>4</w:t>
    </w:r>
    <w:r w:rsidRPr="00B97A3C">
      <w:rPr>
        <w:b/>
        <w:bCs/>
        <w:sz w:val="20"/>
        <w:szCs w:val="20"/>
      </w:rPr>
      <w:fldChar w:fldCharType="end"/>
    </w:r>
    <w:r>
      <w:rPr>
        <w:b/>
        <w:bCs/>
      </w:rPr>
      <w:t xml:space="preserve">   </w:t>
    </w:r>
    <w:r>
      <w:rPr>
        <w:b/>
        <w:bCs/>
      </w:rPr>
      <w:tab/>
    </w:r>
    <w:r>
      <w:rPr>
        <w:b/>
        <w:bCs/>
      </w:rPr>
      <w:tab/>
      <w:t xml:space="preserve">                   </w:t>
    </w:r>
    <w:r>
      <w:rPr>
        <w:smallCaps/>
        <w:sz w:val="20"/>
        <w:szCs w:val="20"/>
      </w:rPr>
      <w:t>COUHES</w:t>
    </w:r>
    <w:r w:rsidRPr="00B97A3C">
      <w:rPr>
        <w:smallCaps/>
        <w:sz w:val="20"/>
        <w:szCs w:val="20"/>
      </w:rPr>
      <w:t xml:space="preserve"> - </w:t>
    </w:r>
    <w:r w:rsidRPr="005C798D">
      <w:rPr>
        <w:smallCaps/>
        <w:sz w:val="20"/>
        <w:szCs w:val="20"/>
      </w:rPr>
      <w:t>CONTINUING REVIEW QUESTIONNAIRE</w:t>
    </w:r>
  </w:p>
  <w:p w14:paraId="5FA79550" w14:textId="3B4839D9" w:rsidR="00DA2787" w:rsidRPr="005C798D" w:rsidRDefault="002C2C0F" w:rsidP="00A04BAC">
    <w:pPr>
      <w:pStyle w:val="Footer"/>
      <w:pBdr>
        <w:top w:val="single" w:sz="4" w:space="1" w:color="D9D9D9"/>
      </w:pBdr>
      <w:jc w:val="right"/>
      <w:rPr>
        <w:sz w:val="20"/>
        <w:szCs w:val="20"/>
      </w:rPr>
    </w:pPr>
    <w:r>
      <w:rPr>
        <w:i/>
        <w:iCs/>
        <w:sz w:val="20"/>
        <w:szCs w:val="20"/>
      </w:rPr>
      <w:t>Version 03/</w:t>
    </w:r>
    <w:r w:rsidR="00DE52E5">
      <w:rPr>
        <w:i/>
        <w:iCs/>
        <w:sz w:val="20"/>
        <w:szCs w:val="20"/>
      </w:rPr>
      <w:t>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DA7C" w14:textId="77777777" w:rsidR="007143BF" w:rsidRDefault="007143BF">
      <w:r>
        <w:separator/>
      </w:r>
    </w:p>
  </w:footnote>
  <w:footnote w:type="continuationSeparator" w:id="0">
    <w:p w14:paraId="76C4E46F" w14:textId="77777777" w:rsidR="007143BF" w:rsidRDefault="00714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D78B6"/>
    <w:multiLevelType w:val="hybridMultilevel"/>
    <w:tmpl w:val="DD14C386"/>
    <w:lvl w:ilvl="0" w:tplc="1F66ED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D0FCD"/>
    <w:multiLevelType w:val="hybridMultilevel"/>
    <w:tmpl w:val="C9E6FFD8"/>
    <w:lvl w:ilvl="0" w:tplc="1F66ED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E11BA"/>
    <w:multiLevelType w:val="hybridMultilevel"/>
    <w:tmpl w:val="5E80C9D0"/>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37C0470"/>
    <w:multiLevelType w:val="hybridMultilevel"/>
    <w:tmpl w:val="BAFCD97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2333"/>
    <w:multiLevelType w:val="hybridMultilevel"/>
    <w:tmpl w:val="B43E6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36080"/>
    <w:multiLevelType w:val="hybridMultilevel"/>
    <w:tmpl w:val="5A669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D03BD"/>
    <w:multiLevelType w:val="hybridMultilevel"/>
    <w:tmpl w:val="409E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D617FE"/>
    <w:multiLevelType w:val="hybridMultilevel"/>
    <w:tmpl w:val="0D0AB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B135B"/>
    <w:multiLevelType w:val="hybridMultilevel"/>
    <w:tmpl w:val="C24EB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D402C"/>
    <w:multiLevelType w:val="hybridMultilevel"/>
    <w:tmpl w:val="AFD05164"/>
    <w:lvl w:ilvl="0" w:tplc="C674E7C8">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587273876">
    <w:abstractNumId w:val="9"/>
  </w:num>
  <w:num w:numId="2" w16cid:durableId="883326465">
    <w:abstractNumId w:val="6"/>
  </w:num>
  <w:num w:numId="3" w16cid:durableId="362368042">
    <w:abstractNumId w:val="2"/>
  </w:num>
  <w:num w:numId="4" w16cid:durableId="1179463364">
    <w:abstractNumId w:val="5"/>
  </w:num>
  <w:num w:numId="5" w16cid:durableId="1221792796">
    <w:abstractNumId w:val="0"/>
  </w:num>
  <w:num w:numId="6" w16cid:durableId="434399075">
    <w:abstractNumId w:val="1"/>
  </w:num>
  <w:num w:numId="7" w16cid:durableId="1429497661">
    <w:abstractNumId w:val="4"/>
  </w:num>
  <w:num w:numId="8" w16cid:durableId="368146673">
    <w:abstractNumId w:val="7"/>
  </w:num>
  <w:num w:numId="9" w16cid:durableId="1336570868">
    <w:abstractNumId w:val="8"/>
  </w:num>
  <w:num w:numId="10" w16cid:durableId="150570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64"/>
    <w:rsid w:val="00004626"/>
    <w:rsid w:val="00005F4A"/>
    <w:rsid w:val="00006743"/>
    <w:rsid w:val="0001149D"/>
    <w:rsid w:val="00015FC6"/>
    <w:rsid w:val="00016A52"/>
    <w:rsid w:val="000243CD"/>
    <w:rsid w:val="000302A4"/>
    <w:rsid w:val="00046D7B"/>
    <w:rsid w:val="00050D71"/>
    <w:rsid w:val="00056AC6"/>
    <w:rsid w:val="00056B71"/>
    <w:rsid w:val="0006223A"/>
    <w:rsid w:val="0006313E"/>
    <w:rsid w:val="00071542"/>
    <w:rsid w:val="000820C2"/>
    <w:rsid w:val="00082E12"/>
    <w:rsid w:val="00090829"/>
    <w:rsid w:val="00093AE4"/>
    <w:rsid w:val="000A4457"/>
    <w:rsid w:val="000A44B3"/>
    <w:rsid w:val="000B734E"/>
    <w:rsid w:val="000D1D6D"/>
    <w:rsid w:val="000D46AA"/>
    <w:rsid w:val="000D504A"/>
    <w:rsid w:val="000D75EC"/>
    <w:rsid w:val="000E5CB7"/>
    <w:rsid w:val="000F334A"/>
    <w:rsid w:val="000F3ED4"/>
    <w:rsid w:val="00103467"/>
    <w:rsid w:val="001035B9"/>
    <w:rsid w:val="00163FC1"/>
    <w:rsid w:val="00172511"/>
    <w:rsid w:val="00181527"/>
    <w:rsid w:val="00187407"/>
    <w:rsid w:val="001B1F30"/>
    <w:rsid w:val="001B4FF7"/>
    <w:rsid w:val="001B58A4"/>
    <w:rsid w:val="001C4771"/>
    <w:rsid w:val="001F56F4"/>
    <w:rsid w:val="0020287C"/>
    <w:rsid w:val="0020418A"/>
    <w:rsid w:val="00206CBD"/>
    <w:rsid w:val="002132E9"/>
    <w:rsid w:val="00215E47"/>
    <w:rsid w:val="00220BBD"/>
    <w:rsid w:val="00222E83"/>
    <w:rsid w:val="002320A3"/>
    <w:rsid w:val="00234271"/>
    <w:rsid w:val="00235A77"/>
    <w:rsid w:val="00235BB2"/>
    <w:rsid w:val="00244FDC"/>
    <w:rsid w:val="00247DC9"/>
    <w:rsid w:val="00251996"/>
    <w:rsid w:val="00252483"/>
    <w:rsid w:val="00256079"/>
    <w:rsid w:val="00263C6A"/>
    <w:rsid w:val="00276ECF"/>
    <w:rsid w:val="00284637"/>
    <w:rsid w:val="00297EFA"/>
    <w:rsid w:val="002A410D"/>
    <w:rsid w:val="002B28E4"/>
    <w:rsid w:val="002B5FDD"/>
    <w:rsid w:val="002C04C1"/>
    <w:rsid w:val="002C1ED4"/>
    <w:rsid w:val="002C2AFE"/>
    <w:rsid w:val="002C2C0F"/>
    <w:rsid w:val="002C33D5"/>
    <w:rsid w:val="002D19E5"/>
    <w:rsid w:val="002E1E3B"/>
    <w:rsid w:val="00304333"/>
    <w:rsid w:val="00305E95"/>
    <w:rsid w:val="003121E4"/>
    <w:rsid w:val="0031234C"/>
    <w:rsid w:val="0031534C"/>
    <w:rsid w:val="00316895"/>
    <w:rsid w:val="0032392D"/>
    <w:rsid w:val="00331B02"/>
    <w:rsid w:val="003408E7"/>
    <w:rsid w:val="00344E4C"/>
    <w:rsid w:val="00346504"/>
    <w:rsid w:val="0034704C"/>
    <w:rsid w:val="00356BE9"/>
    <w:rsid w:val="00362B76"/>
    <w:rsid w:val="00362D2F"/>
    <w:rsid w:val="00364640"/>
    <w:rsid w:val="00374712"/>
    <w:rsid w:val="00381468"/>
    <w:rsid w:val="00384C07"/>
    <w:rsid w:val="00386E75"/>
    <w:rsid w:val="00393B17"/>
    <w:rsid w:val="00396CF8"/>
    <w:rsid w:val="003B72A9"/>
    <w:rsid w:val="003D5B46"/>
    <w:rsid w:val="003E6FF5"/>
    <w:rsid w:val="003F718F"/>
    <w:rsid w:val="003F7599"/>
    <w:rsid w:val="004060E2"/>
    <w:rsid w:val="00410E9F"/>
    <w:rsid w:val="00414008"/>
    <w:rsid w:val="00421FD9"/>
    <w:rsid w:val="00423E93"/>
    <w:rsid w:val="00444122"/>
    <w:rsid w:val="00445CFE"/>
    <w:rsid w:val="004503BD"/>
    <w:rsid w:val="00450477"/>
    <w:rsid w:val="004767E0"/>
    <w:rsid w:val="00477017"/>
    <w:rsid w:val="00492880"/>
    <w:rsid w:val="004A6222"/>
    <w:rsid w:val="004B15FC"/>
    <w:rsid w:val="004B3FB0"/>
    <w:rsid w:val="004C4F00"/>
    <w:rsid w:val="00502688"/>
    <w:rsid w:val="00512D47"/>
    <w:rsid w:val="005513AA"/>
    <w:rsid w:val="00554F77"/>
    <w:rsid w:val="00561D38"/>
    <w:rsid w:val="00566D50"/>
    <w:rsid w:val="00573F79"/>
    <w:rsid w:val="00574152"/>
    <w:rsid w:val="00590759"/>
    <w:rsid w:val="005933F1"/>
    <w:rsid w:val="00594084"/>
    <w:rsid w:val="005959F1"/>
    <w:rsid w:val="005A76CD"/>
    <w:rsid w:val="005B20BF"/>
    <w:rsid w:val="005B2A3E"/>
    <w:rsid w:val="005C3CFC"/>
    <w:rsid w:val="005C6992"/>
    <w:rsid w:val="005C798D"/>
    <w:rsid w:val="005D1257"/>
    <w:rsid w:val="005D3BB7"/>
    <w:rsid w:val="005E0D79"/>
    <w:rsid w:val="005E289A"/>
    <w:rsid w:val="005F32CC"/>
    <w:rsid w:val="00601F59"/>
    <w:rsid w:val="006033E7"/>
    <w:rsid w:val="006133E6"/>
    <w:rsid w:val="00625E92"/>
    <w:rsid w:val="0063231C"/>
    <w:rsid w:val="0064108F"/>
    <w:rsid w:val="00645EC2"/>
    <w:rsid w:val="0067522E"/>
    <w:rsid w:val="00684CC2"/>
    <w:rsid w:val="006919F6"/>
    <w:rsid w:val="006954C8"/>
    <w:rsid w:val="006976A1"/>
    <w:rsid w:val="006A6C7B"/>
    <w:rsid w:val="006B08E5"/>
    <w:rsid w:val="006C361B"/>
    <w:rsid w:val="006C734E"/>
    <w:rsid w:val="006D3C54"/>
    <w:rsid w:val="006D6F86"/>
    <w:rsid w:val="006D7C09"/>
    <w:rsid w:val="0070613B"/>
    <w:rsid w:val="007143BF"/>
    <w:rsid w:val="00715ABC"/>
    <w:rsid w:val="00725454"/>
    <w:rsid w:val="00730C7D"/>
    <w:rsid w:val="00732A4C"/>
    <w:rsid w:val="00733E7A"/>
    <w:rsid w:val="0074456F"/>
    <w:rsid w:val="007508AD"/>
    <w:rsid w:val="00752B33"/>
    <w:rsid w:val="007556EE"/>
    <w:rsid w:val="00760624"/>
    <w:rsid w:val="0076071C"/>
    <w:rsid w:val="00761F41"/>
    <w:rsid w:val="0076585C"/>
    <w:rsid w:val="007A2EC0"/>
    <w:rsid w:val="007A7F04"/>
    <w:rsid w:val="007B09A8"/>
    <w:rsid w:val="007D4000"/>
    <w:rsid w:val="007D5786"/>
    <w:rsid w:val="007E3754"/>
    <w:rsid w:val="007E3DAB"/>
    <w:rsid w:val="007F4469"/>
    <w:rsid w:val="008139CB"/>
    <w:rsid w:val="00824808"/>
    <w:rsid w:val="00825264"/>
    <w:rsid w:val="008426E8"/>
    <w:rsid w:val="00846C79"/>
    <w:rsid w:val="00854C7A"/>
    <w:rsid w:val="00860636"/>
    <w:rsid w:val="008708B4"/>
    <w:rsid w:val="00892CA9"/>
    <w:rsid w:val="008A0016"/>
    <w:rsid w:val="008C465A"/>
    <w:rsid w:val="008D0CA0"/>
    <w:rsid w:val="008D116D"/>
    <w:rsid w:val="008D3684"/>
    <w:rsid w:val="008E1D7F"/>
    <w:rsid w:val="008E423B"/>
    <w:rsid w:val="008E6A6C"/>
    <w:rsid w:val="008F6E91"/>
    <w:rsid w:val="009005D5"/>
    <w:rsid w:val="00905999"/>
    <w:rsid w:val="00917446"/>
    <w:rsid w:val="00971F09"/>
    <w:rsid w:val="00974184"/>
    <w:rsid w:val="00975B90"/>
    <w:rsid w:val="00981113"/>
    <w:rsid w:val="00985554"/>
    <w:rsid w:val="009A0593"/>
    <w:rsid w:val="009B35AE"/>
    <w:rsid w:val="009C0663"/>
    <w:rsid w:val="009C3E26"/>
    <w:rsid w:val="009D3BEB"/>
    <w:rsid w:val="009E0730"/>
    <w:rsid w:val="009E3599"/>
    <w:rsid w:val="009E5FAA"/>
    <w:rsid w:val="00A04BAC"/>
    <w:rsid w:val="00A074BE"/>
    <w:rsid w:val="00A13683"/>
    <w:rsid w:val="00A23867"/>
    <w:rsid w:val="00A25EEA"/>
    <w:rsid w:val="00A32FB9"/>
    <w:rsid w:val="00A41085"/>
    <w:rsid w:val="00A5203C"/>
    <w:rsid w:val="00A66EBD"/>
    <w:rsid w:val="00A67D5D"/>
    <w:rsid w:val="00A860B2"/>
    <w:rsid w:val="00A915A2"/>
    <w:rsid w:val="00A96D3F"/>
    <w:rsid w:val="00AA08D7"/>
    <w:rsid w:val="00AA2857"/>
    <w:rsid w:val="00AE0536"/>
    <w:rsid w:val="00AF2108"/>
    <w:rsid w:val="00AF4D23"/>
    <w:rsid w:val="00AF663F"/>
    <w:rsid w:val="00AF6876"/>
    <w:rsid w:val="00B0166A"/>
    <w:rsid w:val="00B0182A"/>
    <w:rsid w:val="00B15DB0"/>
    <w:rsid w:val="00B246DF"/>
    <w:rsid w:val="00B35988"/>
    <w:rsid w:val="00B634C2"/>
    <w:rsid w:val="00B83549"/>
    <w:rsid w:val="00B848D9"/>
    <w:rsid w:val="00B850F1"/>
    <w:rsid w:val="00B91CB3"/>
    <w:rsid w:val="00B95EED"/>
    <w:rsid w:val="00BA6C0B"/>
    <w:rsid w:val="00BA7DB1"/>
    <w:rsid w:val="00BB0AA6"/>
    <w:rsid w:val="00BC2FBE"/>
    <w:rsid w:val="00BC3B45"/>
    <w:rsid w:val="00BC72B3"/>
    <w:rsid w:val="00BD659A"/>
    <w:rsid w:val="00BE63CB"/>
    <w:rsid w:val="00C015C7"/>
    <w:rsid w:val="00C10A31"/>
    <w:rsid w:val="00C15B96"/>
    <w:rsid w:val="00C32B8C"/>
    <w:rsid w:val="00C34A96"/>
    <w:rsid w:val="00C47958"/>
    <w:rsid w:val="00C60952"/>
    <w:rsid w:val="00C64168"/>
    <w:rsid w:val="00C651C0"/>
    <w:rsid w:val="00C67035"/>
    <w:rsid w:val="00C75121"/>
    <w:rsid w:val="00C77314"/>
    <w:rsid w:val="00C773FB"/>
    <w:rsid w:val="00C91DF0"/>
    <w:rsid w:val="00C93FF1"/>
    <w:rsid w:val="00C96DFE"/>
    <w:rsid w:val="00C97E5C"/>
    <w:rsid w:val="00CA25E1"/>
    <w:rsid w:val="00CA2D2F"/>
    <w:rsid w:val="00CB3021"/>
    <w:rsid w:val="00CC152D"/>
    <w:rsid w:val="00CD788F"/>
    <w:rsid w:val="00D04CA3"/>
    <w:rsid w:val="00D10963"/>
    <w:rsid w:val="00D11AFD"/>
    <w:rsid w:val="00D13DB1"/>
    <w:rsid w:val="00D23696"/>
    <w:rsid w:val="00D25760"/>
    <w:rsid w:val="00D3342E"/>
    <w:rsid w:val="00D50192"/>
    <w:rsid w:val="00D524B3"/>
    <w:rsid w:val="00D53566"/>
    <w:rsid w:val="00D55032"/>
    <w:rsid w:val="00D65351"/>
    <w:rsid w:val="00D7286E"/>
    <w:rsid w:val="00D734BB"/>
    <w:rsid w:val="00D763C9"/>
    <w:rsid w:val="00DA2787"/>
    <w:rsid w:val="00DB76C0"/>
    <w:rsid w:val="00DC6F8B"/>
    <w:rsid w:val="00DD1999"/>
    <w:rsid w:val="00DE52E5"/>
    <w:rsid w:val="00DF140A"/>
    <w:rsid w:val="00E07A8B"/>
    <w:rsid w:val="00E12F7C"/>
    <w:rsid w:val="00E14D6B"/>
    <w:rsid w:val="00E15B34"/>
    <w:rsid w:val="00E23E06"/>
    <w:rsid w:val="00E26FE7"/>
    <w:rsid w:val="00E27884"/>
    <w:rsid w:val="00E30233"/>
    <w:rsid w:val="00E350BE"/>
    <w:rsid w:val="00E35F03"/>
    <w:rsid w:val="00E55AB3"/>
    <w:rsid w:val="00E717ED"/>
    <w:rsid w:val="00E72228"/>
    <w:rsid w:val="00E74BB5"/>
    <w:rsid w:val="00E76BAF"/>
    <w:rsid w:val="00E810C9"/>
    <w:rsid w:val="00E817C4"/>
    <w:rsid w:val="00EA3A6B"/>
    <w:rsid w:val="00EA50A4"/>
    <w:rsid w:val="00EA631B"/>
    <w:rsid w:val="00EB4C1D"/>
    <w:rsid w:val="00EB4D7A"/>
    <w:rsid w:val="00EC6213"/>
    <w:rsid w:val="00EE284E"/>
    <w:rsid w:val="00EE3C49"/>
    <w:rsid w:val="00EE4F2B"/>
    <w:rsid w:val="00EF34B8"/>
    <w:rsid w:val="00F01FEC"/>
    <w:rsid w:val="00F04B7C"/>
    <w:rsid w:val="00F137E5"/>
    <w:rsid w:val="00F32EBC"/>
    <w:rsid w:val="00F43039"/>
    <w:rsid w:val="00F478F2"/>
    <w:rsid w:val="00F50813"/>
    <w:rsid w:val="00F51F83"/>
    <w:rsid w:val="00F542EC"/>
    <w:rsid w:val="00F54A6B"/>
    <w:rsid w:val="00F565E4"/>
    <w:rsid w:val="00F6534B"/>
    <w:rsid w:val="00F758BA"/>
    <w:rsid w:val="00F93603"/>
    <w:rsid w:val="00F94645"/>
    <w:rsid w:val="00FB7C08"/>
    <w:rsid w:val="00FC79D7"/>
    <w:rsid w:val="00FF00B2"/>
    <w:rsid w:val="00F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1F3AE"/>
  <w15:chartTrackingRefBased/>
  <w15:docId w15:val="{AA4B02B8-9422-4E93-AFA3-6F6B3DD6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numPr>
        <w:numId w:val="1"/>
      </w:numPr>
      <w:outlineLvl w:val="2"/>
    </w:pPr>
    <w:rPr>
      <w:b/>
      <w:cap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right="-180"/>
      <w:outlineLvl w:val="4"/>
    </w:pPr>
    <w:rPr>
      <w:b/>
    </w:rPr>
  </w:style>
  <w:style w:type="paragraph" w:styleId="Heading6">
    <w:name w:val="heading 6"/>
    <w:basedOn w:val="Normal"/>
    <w:next w:val="Normal"/>
    <w:qFormat/>
    <w:pPr>
      <w:keepNext/>
      <w:jc w:val="righ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6213"/>
    <w:pPr>
      <w:widowControl w:val="0"/>
      <w:kinsoku w:val="0"/>
      <w:ind w:left="720"/>
      <w:contextualSpacing/>
    </w:pPr>
  </w:style>
  <w:style w:type="paragraph" w:styleId="BalloonText">
    <w:name w:val="Balloon Text"/>
    <w:basedOn w:val="Normal"/>
    <w:link w:val="BalloonTextChar"/>
    <w:rsid w:val="00601F59"/>
    <w:rPr>
      <w:rFonts w:ascii="Tahoma" w:hAnsi="Tahoma" w:cs="Tahoma"/>
      <w:sz w:val="16"/>
      <w:szCs w:val="16"/>
    </w:rPr>
  </w:style>
  <w:style w:type="character" w:customStyle="1" w:styleId="BalloonTextChar">
    <w:name w:val="Balloon Text Char"/>
    <w:link w:val="BalloonText"/>
    <w:rsid w:val="00601F59"/>
    <w:rPr>
      <w:rFonts w:ascii="Tahoma" w:hAnsi="Tahoma" w:cs="Tahoma"/>
      <w:sz w:val="16"/>
      <w:szCs w:val="16"/>
    </w:rPr>
  </w:style>
  <w:style w:type="character" w:styleId="PlaceholderText">
    <w:name w:val="Placeholder Text"/>
    <w:basedOn w:val="DefaultParagraphFont"/>
    <w:uiPriority w:val="99"/>
    <w:semiHidden/>
    <w:rsid w:val="00EA631B"/>
    <w:rPr>
      <w:color w:val="808080"/>
    </w:rPr>
  </w:style>
  <w:style w:type="character" w:styleId="Hyperlink">
    <w:name w:val="Hyperlink"/>
    <w:basedOn w:val="DefaultParagraphFont"/>
    <w:rsid w:val="00103467"/>
    <w:rPr>
      <w:color w:val="0563C1" w:themeColor="hyperlink"/>
      <w:u w:val="single"/>
    </w:rPr>
  </w:style>
  <w:style w:type="paragraph" w:customStyle="1" w:styleId="RBBasic">
    <w:name w:val="RB Basic"/>
    <w:basedOn w:val="Normal"/>
    <w:link w:val="RBBasicChar"/>
    <w:qFormat/>
    <w:rsid w:val="005C798D"/>
    <w:pPr>
      <w:spacing w:after="240"/>
    </w:pPr>
  </w:style>
  <w:style w:type="character" w:customStyle="1" w:styleId="RBBasicChar">
    <w:name w:val="RB Basic Char"/>
    <w:link w:val="RBBasic"/>
    <w:rsid w:val="005C798D"/>
    <w:rPr>
      <w:sz w:val="24"/>
      <w:szCs w:val="24"/>
    </w:rPr>
  </w:style>
  <w:style w:type="paragraph" w:styleId="NoSpacing">
    <w:name w:val="No Spacing"/>
    <w:uiPriority w:val="1"/>
    <w:qFormat/>
    <w:rsid w:val="005C798D"/>
    <w:rPr>
      <w:rFonts w:eastAsia="Calibri"/>
      <w:sz w:val="24"/>
      <w:szCs w:val="22"/>
    </w:rPr>
  </w:style>
  <w:style w:type="character" w:customStyle="1" w:styleId="FooterChar">
    <w:name w:val="Footer Char"/>
    <w:link w:val="Footer"/>
    <w:uiPriority w:val="99"/>
    <w:rsid w:val="005C798D"/>
    <w:rPr>
      <w:sz w:val="24"/>
      <w:szCs w:val="24"/>
    </w:rPr>
  </w:style>
  <w:style w:type="character" w:styleId="UnresolvedMention">
    <w:name w:val="Unresolved Mention"/>
    <w:basedOn w:val="DefaultParagraphFont"/>
    <w:uiPriority w:val="99"/>
    <w:semiHidden/>
    <w:unhideWhenUsed/>
    <w:rsid w:val="00E76BAF"/>
    <w:rPr>
      <w:color w:val="605E5C"/>
      <w:shd w:val="clear" w:color="auto" w:fill="E1DFDD"/>
    </w:rPr>
  </w:style>
  <w:style w:type="character" w:styleId="FollowedHyperlink">
    <w:name w:val="FollowedHyperlink"/>
    <w:basedOn w:val="DefaultParagraphFont"/>
    <w:rsid w:val="00DE52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648543">
      <w:bodyDiv w:val="1"/>
      <w:marLeft w:val="0"/>
      <w:marRight w:val="0"/>
      <w:marTop w:val="0"/>
      <w:marBottom w:val="0"/>
      <w:divBdr>
        <w:top w:val="none" w:sz="0" w:space="0" w:color="auto"/>
        <w:left w:val="none" w:sz="0" w:space="0" w:color="auto"/>
        <w:bottom w:val="none" w:sz="0" w:space="0" w:color="auto"/>
        <w:right w:val="none" w:sz="0" w:space="0" w:color="auto"/>
      </w:divBdr>
    </w:div>
    <w:div w:id="1476293725">
      <w:bodyDiv w:val="1"/>
      <w:marLeft w:val="0"/>
      <w:marRight w:val="0"/>
      <w:marTop w:val="0"/>
      <w:marBottom w:val="0"/>
      <w:divBdr>
        <w:top w:val="none" w:sz="0" w:space="0" w:color="auto"/>
        <w:left w:val="none" w:sz="0" w:space="0" w:color="auto"/>
        <w:bottom w:val="none" w:sz="0" w:space="0" w:color="auto"/>
        <w:right w:val="none" w:sz="0" w:space="0" w:color="auto"/>
      </w:divBdr>
    </w:div>
    <w:div w:id="1756397128">
      <w:bodyDiv w:val="1"/>
      <w:marLeft w:val="0"/>
      <w:marRight w:val="0"/>
      <w:marTop w:val="0"/>
      <w:marBottom w:val="0"/>
      <w:divBdr>
        <w:top w:val="none" w:sz="0" w:space="0" w:color="auto"/>
        <w:left w:val="none" w:sz="0" w:space="0" w:color="auto"/>
        <w:bottom w:val="none" w:sz="0" w:space="0" w:color="auto"/>
        <w:right w:val="none" w:sz="0" w:space="0" w:color="auto"/>
      </w:divBdr>
    </w:div>
    <w:div w:id="2049917026">
      <w:bodyDiv w:val="1"/>
      <w:marLeft w:val="0"/>
      <w:marRight w:val="0"/>
      <w:marTop w:val="0"/>
      <w:marBottom w:val="0"/>
      <w:divBdr>
        <w:top w:val="none" w:sz="0" w:space="0" w:color="auto"/>
        <w:left w:val="none" w:sz="0" w:space="0" w:color="auto"/>
        <w:bottom w:val="none" w:sz="0" w:space="0" w:color="auto"/>
        <w:right w:val="none" w:sz="0" w:space="0" w:color="auto"/>
      </w:divBdr>
    </w:div>
    <w:div w:id="20635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uhes.mit.edu/forms-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hes.mit.edu/forms-templat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hes.mit.edu/forms-templates" TargetMode="External"/><Relationship Id="rId5" Type="http://schemas.openxmlformats.org/officeDocument/2006/relationships/webSettings" Target="webSettings.xml"/><Relationship Id="rId15" Type="http://schemas.openxmlformats.org/officeDocument/2006/relationships/hyperlink" Target="mailto:couhes@mit.edu" TargetMode="External"/><Relationship Id="rId10" Type="http://schemas.openxmlformats.org/officeDocument/2006/relationships/hyperlink" Target="https://couhes.mit.edu/about-couhes/dates-and-deadlin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couhes.mit.edu/guidelines/mit-students-and-lab-members-subje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dams\Desktop\COUHES%20WEB%20FILES\forms\CRQnu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04C2-6DCA-3346-82EC-17FC53DC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Settings\jadams\Desktop\COUHES WEB FILES\forms\CRQnu2.dot</Template>
  <TotalTime>3</TotalTime>
  <Pages>4</Pages>
  <Words>1467</Words>
  <Characters>7748</Characters>
  <Application>Microsoft Office Word</Application>
  <DocSecurity>0</DocSecurity>
  <Lines>227</Lines>
  <Paragraphs>184</Paragraphs>
  <ScaleCrop>false</ScaleCrop>
  <HeadingPairs>
    <vt:vector size="2" baseType="variant">
      <vt:variant>
        <vt:lpstr>Title</vt:lpstr>
      </vt:variant>
      <vt:variant>
        <vt:i4>1</vt:i4>
      </vt:variant>
    </vt:vector>
  </HeadingPairs>
  <TitlesOfParts>
    <vt:vector size="1" baseType="lpstr">
      <vt:lpstr>CONTINUING REVIEW QUESTIONNAIRE</vt:lpstr>
    </vt:vector>
  </TitlesOfParts>
  <Manager/>
  <Company>Massachusetts Institute of Technology</Company>
  <LinksUpToDate>false</LinksUpToDate>
  <CharactersWithSpaces>9031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REVIEW QUESTIONNAIRE March 2024</dc:title>
  <dc:subject>CONTINUING REVIEW QUESTIONNAIRE</dc:subject>
  <dc:creator>COUHES</dc:creator>
  <cp:keywords>COUHES, IRB, Review, Human</cp:keywords>
  <dc:description/>
  <cp:lastModifiedBy>Emma Boettcher</cp:lastModifiedBy>
  <cp:revision>4</cp:revision>
  <cp:lastPrinted>2017-03-31T13:10:00Z</cp:lastPrinted>
  <dcterms:created xsi:type="dcterms:W3CDTF">2024-03-20T19:54:00Z</dcterms:created>
  <dcterms:modified xsi:type="dcterms:W3CDTF">2024-03-21T12:30:00Z</dcterms:modified>
  <cp:category/>
</cp:coreProperties>
</file>